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C8" w:rsidRPr="00095BC3" w:rsidRDefault="002045C8" w:rsidP="002045C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095BC3"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2045C8" w:rsidRPr="00095BC3" w:rsidRDefault="002045C8" w:rsidP="002045C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095BC3">
        <w:rPr>
          <w:b/>
          <w:bCs/>
          <w:color w:val="000000"/>
          <w:sz w:val="28"/>
          <w:szCs w:val="28"/>
        </w:rPr>
        <w:t>города Ростова-на-Дону «Школа № 111»</w:t>
      </w:r>
    </w:p>
    <w:p w:rsidR="002045C8" w:rsidRPr="00095BC3" w:rsidRDefault="002045C8" w:rsidP="002045C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095BC3">
        <w:rPr>
          <w:b/>
          <w:bCs/>
          <w:color w:val="000000"/>
          <w:sz w:val="28"/>
          <w:szCs w:val="28"/>
          <w:u w:val="single"/>
        </w:rPr>
        <w:t>________(МБОУ « Школа № 111»)__________</w:t>
      </w:r>
    </w:p>
    <w:p w:rsidR="002045C8" w:rsidRPr="00095BC3" w:rsidRDefault="002045C8" w:rsidP="002045C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2B4AA8" w:rsidRPr="00357EC7" w:rsidRDefault="002B4AA8" w:rsidP="00357EC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84F3E" w:rsidRPr="00357EC7" w:rsidRDefault="00484F3E" w:rsidP="00357EC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57EC7">
        <w:rPr>
          <w:bCs/>
          <w:color w:val="000000"/>
          <w:sz w:val="28"/>
          <w:szCs w:val="28"/>
        </w:rPr>
        <w:t>Приказ</w:t>
      </w:r>
    </w:p>
    <w:p w:rsidR="00925109" w:rsidRPr="00357EC7" w:rsidRDefault="00925109" w:rsidP="00357EC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25109" w:rsidRPr="00357EC7" w:rsidRDefault="00554176" w:rsidP="00357EC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09.01</w:t>
      </w:r>
      <w:r w:rsidR="00484F3E" w:rsidRPr="00851C63">
        <w:rPr>
          <w:bCs/>
          <w:color w:val="000000"/>
          <w:sz w:val="28"/>
          <w:szCs w:val="28"/>
        </w:rPr>
        <w:t>.20</w:t>
      </w:r>
      <w:r w:rsidR="009603E1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1</w:t>
      </w:r>
      <w:r w:rsidR="00693344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484F3E" w:rsidRPr="00851C63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09.01.19</w:t>
      </w:r>
      <w:bookmarkStart w:id="0" w:name="_GoBack"/>
      <w:bookmarkEnd w:id="0"/>
      <w:r w:rsidR="002045C8" w:rsidRPr="00851C63">
        <w:rPr>
          <w:bCs/>
          <w:color w:val="000000"/>
          <w:sz w:val="28"/>
          <w:szCs w:val="28"/>
        </w:rPr>
        <w:t>-</w:t>
      </w:r>
      <w:r w:rsidR="00357EC7" w:rsidRPr="00851C63">
        <w:rPr>
          <w:bCs/>
          <w:color w:val="000000"/>
          <w:sz w:val="28"/>
          <w:szCs w:val="28"/>
        </w:rPr>
        <w:t xml:space="preserve"> од</w:t>
      </w:r>
    </w:p>
    <w:p w:rsidR="00484F3E" w:rsidRPr="00357EC7" w:rsidRDefault="002045C8" w:rsidP="00357EC7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104A7">
        <w:rPr>
          <w:sz w:val="28"/>
          <w:szCs w:val="28"/>
        </w:rPr>
        <w:t xml:space="preserve"> </w:t>
      </w:r>
      <w:r w:rsidR="00484F3E" w:rsidRPr="00357EC7">
        <w:rPr>
          <w:sz w:val="28"/>
          <w:szCs w:val="28"/>
        </w:rPr>
        <w:t>Ростов-на-Дону</w:t>
      </w:r>
    </w:p>
    <w:p w:rsidR="00484F3E" w:rsidRPr="00357EC7" w:rsidRDefault="00484F3E" w:rsidP="00357EC7">
      <w:pPr>
        <w:jc w:val="center"/>
        <w:rPr>
          <w:sz w:val="28"/>
          <w:szCs w:val="28"/>
        </w:rPr>
      </w:pPr>
    </w:p>
    <w:p w:rsidR="005B0DBA" w:rsidRDefault="00F71C20" w:rsidP="00F71C20">
      <w:pPr>
        <w:pStyle w:val="30"/>
        <w:shd w:val="clear" w:color="auto" w:fill="auto"/>
        <w:spacing w:after="0" w:line="322" w:lineRule="exact"/>
        <w:ind w:right="320"/>
        <w:jc w:val="left"/>
      </w:pPr>
      <w:r>
        <w:t xml:space="preserve">Об утверждении Совета и </w:t>
      </w:r>
      <w:r w:rsidR="00B670CA">
        <w:t>программы</w:t>
      </w:r>
      <w:r>
        <w:br/>
        <w:t xml:space="preserve">детского молодежного объединения </w:t>
      </w:r>
    </w:p>
    <w:p w:rsidR="00B670CA" w:rsidRPr="00B670CA" w:rsidRDefault="00F71C20" w:rsidP="00B670CA">
      <w:pPr>
        <w:rPr>
          <w:b/>
          <w:sz w:val="28"/>
          <w:szCs w:val="28"/>
        </w:rPr>
      </w:pPr>
      <w:r w:rsidRPr="00B670CA">
        <w:rPr>
          <w:sz w:val="28"/>
          <w:szCs w:val="28"/>
        </w:rPr>
        <w:t>«</w:t>
      </w:r>
      <w:r w:rsidR="00A54DD6">
        <w:rPr>
          <w:b/>
          <w:sz w:val="28"/>
          <w:szCs w:val="28"/>
        </w:rPr>
        <w:t>Добро</w:t>
      </w:r>
      <w:proofErr w:type="gramStart"/>
      <w:r w:rsidR="00A54DD6">
        <w:rPr>
          <w:b/>
          <w:sz w:val="28"/>
          <w:szCs w:val="28"/>
          <w:lang w:val="en-US"/>
        </w:rPr>
        <w:t>good</w:t>
      </w:r>
      <w:proofErr w:type="gramEnd"/>
      <w:r w:rsidR="00B670CA" w:rsidRPr="00B670CA">
        <w:rPr>
          <w:b/>
          <w:sz w:val="28"/>
          <w:szCs w:val="28"/>
        </w:rPr>
        <w:t>»</w:t>
      </w:r>
    </w:p>
    <w:p w:rsidR="00F71C20" w:rsidRDefault="005B0DBA" w:rsidP="00F71C20">
      <w:pPr>
        <w:pStyle w:val="30"/>
        <w:shd w:val="clear" w:color="auto" w:fill="auto"/>
        <w:spacing w:after="0" w:line="322" w:lineRule="exact"/>
        <w:ind w:right="320"/>
        <w:jc w:val="left"/>
      </w:pPr>
      <w:r>
        <w:t xml:space="preserve"> </w:t>
      </w:r>
      <w:r w:rsidR="00F71C20">
        <w:t>на 20</w:t>
      </w:r>
      <w:r w:rsidR="009603E1">
        <w:t>2</w:t>
      </w:r>
      <w:r w:rsidR="00A54DD6" w:rsidRPr="008A736A">
        <w:t>1</w:t>
      </w:r>
      <w:r w:rsidR="00F71C20">
        <w:t>-20</w:t>
      </w:r>
      <w:r w:rsidR="00F71C20" w:rsidRPr="00D658B9">
        <w:t>2</w:t>
      </w:r>
      <w:r w:rsidR="00A54DD6" w:rsidRPr="008A736A">
        <w:t>2</w:t>
      </w:r>
      <w:r w:rsidR="00F71C20">
        <w:t xml:space="preserve"> учебный год</w:t>
      </w:r>
    </w:p>
    <w:p w:rsidR="0058143C" w:rsidRPr="00B670CA" w:rsidRDefault="0058143C" w:rsidP="00602CF7">
      <w:pPr>
        <w:shd w:val="clear" w:color="auto" w:fill="FFFFFF"/>
        <w:ind w:firstLine="300"/>
        <w:rPr>
          <w:color w:val="222222"/>
          <w:sz w:val="28"/>
          <w:szCs w:val="28"/>
        </w:rPr>
      </w:pPr>
    </w:p>
    <w:p w:rsidR="00F71C20" w:rsidRPr="00B670CA" w:rsidRDefault="00F71C20" w:rsidP="00B670CA">
      <w:pPr>
        <w:jc w:val="both"/>
        <w:rPr>
          <w:sz w:val="28"/>
          <w:szCs w:val="28"/>
        </w:rPr>
      </w:pPr>
      <w:r w:rsidRPr="00B670CA">
        <w:rPr>
          <w:sz w:val="28"/>
          <w:szCs w:val="28"/>
        </w:rPr>
        <w:t>Согласно Уставу детско</w:t>
      </w:r>
      <w:r w:rsidR="005B0DBA" w:rsidRPr="00B670CA">
        <w:rPr>
          <w:sz w:val="28"/>
          <w:szCs w:val="28"/>
        </w:rPr>
        <w:t>го молодежного объединения «</w:t>
      </w:r>
      <w:r w:rsidR="00B670CA" w:rsidRPr="00B670CA">
        <w:rPr>
          <w:sz w:val="28"/>
          <w:szCs w:val="28"/>
        </w:rPr>
        <w:t>Волонтеры «Рука помощи»</w:t>
      </w:r>
      <w:r w:rsidR="004F041A" w:rsidRPr="00B670CA">
        <w:rPr>
          <w:sz w:val="28"/>
          <w:szCs w:val="28"/>
        </w:rPr>
        <w:t xml:space="preserve"> и с ц</w:t>
      </w:r>
      <w:r w:rsidRPr="00B670CA">
        <w:rPr>
          <w:sz w:val="28"/>
          <w:szCs w:val="28"/>
        </w:rPr>
        <w:t>елью развития у учащихся самоопределения, трудолюбия, инициативы</w:t>
      </w:r>
    </w:p>
    <w:p w:rsidR="00B670CA" w:rsidRDefault="00B670CA" w:rsidP="0058143C">
      <w:pPr>
        <w:shd w:val="clear" w:color="auto" w:fill="FFFFFF"/>
        <w:ind w:firstLine="300"/>
        <w:jc w:val="center"/>
        <w:rPr>
          <w:sz w:val="28"/>
          <w:szCs w:val="28"/>
        </w:rPr>
      </w:pPr>
    </w:p>
    <w:p w:rsidR="00602CF7" w:rsidRPr="0058143C" w:rsidRDefault="0058143C" w:rsidP="0058143C">
      <w:pPr>
        <w:shd w:val="clear" w:color="auto" w:fill="FFFFFF"/>
        <w:ind w:firstLine="300"/>
        <w:jc w:val="center"/>
        <w:rPr>
          <w:sz w:val="28"/>
          <w:szCs w:val="28"/>
        </w:rPr>
      </w:pPr>
      <w:r w:rsidRPr="0058143C">
        <w:rPr>
          <w:sz w:val="28"/>
          <w:szCs w:val="28"/>
        </w:rPr>
        <w:t>ПРИКАЗЫВАЮ:</w:t>
      </w:r>
    </w:p>
    <w:p w:rsidR="0058143C" w:rsidRPr="00602CF7" w:rsidRDefault="0058143C" w:rsidP="0058143C">
      <w:pPr>
        <w:shd w:val="clear" w:color="auto" w:fill="FFFFFF"/>
        <w:ind w:firstLine="300"/>
        <w:jc w:val="both"/>
        <w:rPr>
          <w:sz w:val="28"/>
          <w:szCs w:val="28"/>
        </w:rPr>
      </w:pPr>
    </w:p>
    <w:p w:rsidR="00F71C20" w:rsidRDefault="00F71C20" w:rsidP="00F71C20">
      <w:pPr>
        <w:pStyle w:val="22"/>
        <w:numPr>
          <w:ilvl w:val="0"/>
          <w:numId w:val="30"/>
        </w:numPr>
        <w:shd w:val="clear" w:color="auto" w:fill="auto"/>
        <w:tabs>
          <w:tab w:val="left" w:pos="358"/>
        </w:tabs>
        <w:spacing w:before="0" w:after="0" w:line="317" w:lineRule="exact"/>
        <w:ind w:left="420" w:hanging="420"/>
        <w:jc w:val="left"/>
      </w:pPr>
      <w:r>
        <w:t xml:space="preserve">Утвердить </w:t>
      </w:r>
      <w:r w:rsidR="00B670CA">
        <w:t xml:space="preserve">программу </w:t>
      </w:r>
      <w:r>
        <w:t xml:space="preserve"> детского объединения </w:t>
      </w:r>
      <w:r w:rsidR="008A736A">
        <w:rPr>
          <w:color w:val="000000"/>
        </w:rPr>
        <w:t>«Добро</w:t>
      </w:r>
      <w:proofErr w:type="gramStart"/>
      <w:r w:rsidR="008A736A">
        <w:rPr>
          <w:color w:val="000000"/>
          <w:lang w:val="en-US"/>
        </w:rPr>
        <w:t>good</w:t>
      </w:r>
      <w:proofErr w:type="gramEnd"/>
      <w:r w:rsidR="008A736A">
        <w:rPr>
          <w:color w:val="000000"/>
        </w:rPr>
        <w:t xml:space="preserve">» </w:t>
      </w:r>
      <w:r w:rsidR="00B670CA" w:rsidRPr="00B670CA">
        <w:t xml:space="preserve"> </w:t>
      </w:r>
      <w:r w:rsidR="004F041A">
        <w:t xml:space="preserve"> на 20</w:t>
      </w:r>
      <w:r w:rsidR="009603E1">
        <w:t>2</w:t>
      </w:r>
      <w:r w:rsidR="008A736A">
        <w:t>1</w:t>
      </w:r>
      <w:r w:rsidR="004F041A">
        <w:t>-202</w:t>
      </w:r>
      <w:r w:rsidR="008A736A">
        <w:t>2</w:t>
      </w:r>
      <w:r w:rsidR="009603E1">
        <w:t xml:space="preserve"> учебный год. (П</w:t>
      </w:r>
      <w:r>
        <w:t>риложение</w:t>
      </w:r>
      <w:r w:rsidR="00693344">
        <w:t xml:space="preserve"> 1</w:t>
      </w:r>
      <w:r>
        <w:t>)</w:t>
      </w:r>
    </w:p>
    <w:p w:rsidR="00F71C20" w:rsidRDefault="00F71C20" w:rsidP="008E3813">
      <w:pPr>
        <w:pStyle w:val="22"/>
        <w:numPr>
          <w:ilvl w:val="0"/>
          <w:numId w:val="30"/>
        </w:numPr>
        <w:shd w:val="clear" w:color="auto" w:fill="auto"/>
        <w:tabs>
          <w:tab w:val="left" w:pos="392"/>
          <w:tab w:val="left" w:pos="426"/>
        </w:tabs>
        <w:spacing w:before="0" w:after="0" w:line="317" w:lineRule="exact"/>
        <w:ind w:firstLine="0"/>
        <w:jc w:val="both"/>
      </w:pPr>
      <w:r>
        <w:t xml:space="preserve">Утвердить Совет </w:t>
      </w:r>
      <w:r w:rsidR="00436F9E">
        <w:t>волонтеров</w:t>
      </w:r>
      <w:r>
        <w:t xml:space="preserve"> в следующем составе:</w:t>
      </w:r>
    </w:p>
    <w:p w:rsidR="00F71C20" w:rsidRPr="00693344" w:rsidRDefault="00F71C20" w:rsidP="008E3813">
      <w:pPr>
        <w:pStyle w:val="22"/>
        <w:shd w:val="clear" w:color="auto" w:fill="auto"/>
        <w:tabs>
          <w:tab w:val="left" w:pos="426"/>
        </w:tabs>
        <w:spacing w:before="0" w:after="0" w:line="317" w:lineRule="exact"/>
        <w:ind w:firstLine="0"/>
        <w:jc w:val="both"/>
        <w:rPr>
          <w:u w:val="single"/>
        </w:rPr>
      </w:pPr>
      <w:r w:rsidRPr="00693344">
        <w:rPr>
          <w:u w:val="single"/>
        </w:rPr>
        <w:t>Координационный центр:</w:t>
      </w:r>
    </w:p>
    <w:p w:rsidR="00F71C20" w:rsidRDefault="008A736A" w:rsidP="008E3813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788"/>
        </w:tabs>
        <w:spacing w:before="0" w:after="0" w:line="317" w:lineRule="exact"/>
        <w:ind w:firstLine="0"/>
        <w:jc w:val="both"/>
      </w:pPr>
      <w:r>
        <w:t>Тонеева Н.А.</w:t>
      </w:r>
      <w:r w:rsidR="00F71C20">
        <w:t xml:space="preserve"> </w:t>
      </w:r>
      <w:r w:rsidR="00693344">
        <w:t>–</w:t>
      </w:r>
      <w:r w:rsidR="00F71C20">
        <w:t xml:space="preserve"> заместитель директора по УВР</w:t>
      </w:r>
    </w:p>
    <w:p w:rsidR="00F71C20" w:rsidRDefault="00B670CA" w:rsidP="008E3813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788"/>
        </w:tabs>
        <w:spacing w:before="0" w:after="0" w:line="317" w:lineRule="exact"/>
        <w:ind w:firstLine="0"/>
        <w:jc w:val="both"/>
      </w:pPr>
      <w:r>
        <w:t>Лазуренко О.Ю.</w:t>
      </w:r>
      <w:r w:rsidR="00F71C20">
        <w:t xml:space="preserve">.– </w:t>
      </w:r>
      <w:r>
        <w:t>педагог-организатор</w:t>
      </w:r>
    </w:p>
    <w:p w:rsidR="00693344" w:rsidRDefault="00693344" w:rsidP="008E3813">
      <w:pPr>
        <w:pStyle w:val="22"/>
        <w:shd w:val="clear" w:color="auto" w:fill="auto"/>
        <w:tabs>
          <w:tab w:val="left" w:pos="426"/>
        </w:tabs>
        <w:spacing w:before="0" w:after="0" w:line="317" w:lineRule="exact"/>
        <w:ind w:right="-1" w:firstLine="0"/>
        <w:jc w:val="left"/>
      </w:pPr>
    </w:p>
    <w:p w:rsidR="00B670CA" w:rsidRPr="00693344" w:rsidRDefault="00B670CA" w:rsidP="00B670CA">
      <w:pPr>
        <w:pStyle w:val="22"/>
        <w:shd w:val="clear" w:color="auto" w:fill="auto"/>
        <w:tabs>
          <w:tab w:val="left" w:pos="788"/>
          <w:tab w:val="left" w:pos="898"/>
        </w:tabs>
        <w:spacing w:before="0" w:after="0" w:line="317" w:lineRule="exact"/>
        <w:ind w:right="6800" w:firstLine="0"/>
        <w:jc w:val="left"/>
        <w:rPr>
          <w:u w:val="single"/>
        </w:rPr>
      </w:pPr>
      <w:r w:rsidRPr="00693344">
        <w:rPr>
          <w:u w:val="single"/>
        </w:rPr>
        <w:t>Ученический совет:</w:t>
      </w:r>
    </w:p>
    <w:p w:rsidR="00B670CA" w:rsidRPr="0076518F" w:rsidRDefault="00B670CA" w:rsidP="00B670CA">
      <w:pPr>
        <w:pStyle w:val="22"/>
        <w:shd w:val="clear" w:color="auto" w:fill="auto"/>
        <w:tabs>
          <w:tab w:val="left" w:pos="788"/>
        </w:tabs>
        <w:spacing w:before="0" w:after="0" w:line="317" w:lineRule="exact"/>
        <w:ind w:right="5720" w:firstLine="0"/>
        <w:jc w:val="left"/>
        <w:rPr>
          <w:highlight w:val="yellow"/>
        </w:rPr>
      </w:pPr>
      <w:r w:rsidRPr="0076518F">
        <w:rPr>
          <w:highlight w:val="yellow"/>
        </w:rPr>
        <w:t>Пак Ангелина - председатель Заместители председателя:</w:t>
      </w:r>
    </w:p>
    <w:p w:rsidR="00B670CA" w:rsidRDefault="00B670CA" w:rsidP="00B670CA">
      <w:pPr>
        <w:pStyle w:val="22"/>
        <w:shd w:val="clear" w:color="auto" w:fill="auto"/>
        <w:tabs>
          <w:tab w:val="left" w:pos="788"/>
        </w:tabs>
        <w:spacing w:before="0" w:after="0" w:line="317" w:lineRule="exact"/>
        <w:ind w:left="420" w:right="2409" w:hanging="420"/>
        <w:jc w:val="left"/>
      </w:pPr>
      <w:r w:rsidRPr="0076518F">
        <w:rPr>
          <w:highlight w:val="yellow"/>
        </w:rPr>
        <w:t>Минакова Дарья 1</w:t>
      </w:r>
      <w:r w:rsidR="009603E1" w:rsidRPr="0076518F">
        <w:rPr>
          <w:highlight w:val="yellow"/>
        </w:rPr>
        <w:t>1</w:t>
      </w:r>
      <w:proofErr w:type="gramStart"/>
      <w:r w:rsidRPr="0076518F">
        <w:rPr>
          <w:highlight w:val="yellow"/>
        </w:rPr>
        <w:t xml:space="preserve"> А</w:t>
      </w:r>
      <w:proofErr w:type="gramEnd"/>
      <w:r w:rsidRPr="0076518F">
        <w:rPr>
          <w:highlight w:val="yellow"/>
        </w:rPr>
        <w:t xml:space="preserve"> класс, Смирнова Александра 1</w:t>
      </w:r>
      <w:r w:rsidR="009603E1" w:rsidRPr="0076518F">
        <w:rPr>
          <w:highlight w:val="yellow"/>
        </w:rPr>
        <w:t>1</w:t>
      </w:r>
      <w:r w:rsidRPr="0076518F">
        <w:rPr>
          <w:highlight w:val="yellow"/>
        </w:rPr>
        <w:t xml:space="preserve"> А класс</w:t>
      </w:r>
    </w:p>
    <w:p w:rsidR="00B670CA" w:rsidRDefault="00B670CA" w:rsidP="008E3813">
      <w:pPr>
        <w:pStyle w:val="22"/>
        <w:shd w:val="clear" w:color="auto" w:fill="auto"/>
        <w:tabs>
          <w:tab w:val="left" w:pos="426"/>
        </w:tabs>
        <w:spacing w:before="0" w:after="0" w:line="317" w:lineRule="exact"/>
        <w:ind w:right="-1" w:firstLine="0"/>
        <w:jc w:val="left"/>
      </w:pPr>
    </w:p>
    <w:p w:rsidR="00C30499" w:rsidRPr="0058143C" w:rsidRDefault="00F71C20" w:rsidP="008E3813">
      <w:pPr>
        <w:shd w:val="clear" w:color="auto" w:fill="FFFFFF"/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CF7" w:rsidRPr="00602CF7">
        <w:rPr>
          <w:sz w:val="28"/>
          <w:szCs w:val="28"/>
        </w:rPr>
        <w:t xml:space="preserve">. </w:t>
      </w:r>
      <w:r w:rsidR="00AA3D90" w:rsidRPr="0058143C">
        <w:rPr>
          <w:sz w:val="28"/>
          <w:szCs w:val="28"/>
          <w:lang w:bidi="ru-RU"/>
        </w:rPr>
        <w:tab/>
      </w:r>
      <w:proofErr w:type="gramStart"/>
      <w:r w:rsidR="00C30499" w:rsidRPr="0058143C">
        <w:rPr>
          <w:sz w:val="28"/>
          <w:szCs w:val="28"/>
        </w:rPr>
        <w:t>Контроль за</w:t>
      </w:r>
      <w:proofErr w:type="gramEnd"/>
      <w:r w:rsidR="00C30499" w:rsidRPr="0058143C">
        <w:rPr>
          <w:sz w:val="28"/>
          <w:szCs w:val="28"/>
        </w:rPr>
        <w:t xml:space="preserve"> исполнением настоящего приказа возложить на заместителя директора по УВР </w:t>
      </w:r>
      <w:r w:rsidR="0076518F">
        <w:rPr>
          <w:sz w:val="28"/>
          <w:szCs w:val="28"/>
        </w:rPr>
        <w:t>Тонеева Н.А.</w:t>
      </w:r>
    </w:p>
    <w:p w:rsidR="00693344" w:rsidRDefault="00693344" w:rsidP="00357EC7">
      <w:pPr>
        <w:tabs>
          <w:tab w:val="left" w:pos="142"/>
        </w:tabs>
        <w:jc w:val="both"/>
        <w:rPr>
          <w:sz w:val="28"/>
          <w:szCs w:val="28"/>
        </w:rPr>
      </w:pPr>
    </w:p>
    <w:p w:rsidR="00BA788C" w:rsidRPr="00357EC7" w:rsidRDefault="000248AB" w:rsidP="00357EC7">
      <w:pPr>
        <w:tabs>
          <w:tab w:val="left" w:pos="142"/>
        </w:tabs>
        <w:jc w:val="both"/>
        <w:rPr>
          <w:sz w:val="28"/>
          <w:szCs w:val="28"/>
        </w:rPr>
      </w:pPr>
      <w:r w:rsidRPr="00357EC7">
        <w:rPr>
          <w:sz w:val="28"/>
          <w:szCs w:val="28"/>
        </w:rPr>
        <w:t>Д</w:t>
      </w:r>
      <w:r w:rsidR="002B4AA8" w:rsidRPr="00357EC7">
        <w:rPr>
          <w:sz w:val="28"/>
          <w:szCs w:val="28"/>
        </w:rPr>
        <w:t xml:space="preserve">иректор МБОУ «Школа № 111»     </w:t>
      </w:r>
      <w:r w:rsidR="008E3813">
        <w:rPr>
          <w:sz w:val="28"/>
          <w:szCs w:val="28"/>
        </w:rPr>
        <w:t xml:space="preserve">                                          </w:t>
      </w:r>
      <w:r w:rsidR="002B4AA8" w:rsidRPr="00357EC7">
        <w:rPr>
          <w:sz w:val="28"/>
          <w:szCs w:val="28"/>
        </w:rPr>
        <w:t xml:space="preserve"> </w:t>
      </w:r>
      <w:proofErr w:type="spellStart"/>
      <w:r w:rsidRPr="00357EC7">
        <w:rPr>
          <w:sz w:val="28"/>
          <w:szCs w:val="28"/>
        </w:rPr>
        <w:t>О.П.Бондарева</w:t>
      </w:r>
      <w:proofErr w:type="spellEnd"/>
    </w:p>
    <w:p w:rsidR="002045C8" w:rsidRPr="0077012E" w:rsidRDefault="002045C8" w:rsidP="00357EC7">
      <w:pPr>
        <w:tabs>
          <w:tab w:val="left" w:pos="142"/>
        </w:tabs>
        <w:jc w:val="both"/>
        <w:rPr>
          <w:i/>
          <w:sz w:val="16"/>
          <w:szCs w:val="16"/>
        </w:rPr>
      </w:pPr>
    </w:p>
    <w:p w:rsidR="005E4EAF" w:rsidRDefault="005E4EAF" w:rsidP="00357EC7">
      <w:pPr>
        <w:tabs>
          <w:tab w:val="left" w:pos="142"/>
        </w:tabs>
        <w:jc w:val="both"/>
        <w:rPr>
          <w:i/>
        </w:rPr>
      </w:pPr>
    </w:p>
    <w:p w:rsidR="00A035DA" w:rsidRPr="002045C8" w:rsidRDefault="00BA788C" w:rsidP="00357EC7">
      <w:pPr>
        <w:tabs>
          <w:tab w:val="left" w:pos="142"/>
        </w:tabs>
        <w:jc w:val="both"/>
        <w:rPr>
          <w:i/>
        </w:rPr>
      </w:pPr>
      <w:r w:rsidRPr="002045C8">
        <w:rPr>
          <w:i/>
        </w:rPr>
        <w:t xml:space="preserve">Исполнитель:  </w:t>
      </w:r>
      <w:r w:rsidR="0076518F">
        <w:rPr>
          <w:i/>
        </w:rPr>
        <w:t>Тонеева Н.А.</w:t>
      </w:r>
    </w:p>
    <w:p w:rsidR="002045C8" w:rsidRPr="002045C8" w:rsidRDefault="002045C8" w:rsidP="002045C8">
      <w:pPr>
        <w:tabs>
          <w:tab w:val="left" w:pos="142"/>
        </w:tabs>
        <w:rPr>
          <w:i/>
        </w:rPr>
      </w:pPr>
      <w:r w:rsidRPr="002045C8">
        <w:rPr>
          <w:i/>
        </w:rPr>
        <w:t>Т</w:t>
      </w:r>
      <w:r>
        <w:rPr>
          <w:i/>
        </w:rPr>
        <w:t>ел:</w:t>
      </w:r>
      <w:r w:rsidRPr="002045C8">
        <w:rPr>
          <w:i/>
        </w:rPr>
        <w:t>. 272-06-13</w:t>
      </w:r>
    </w:p>
    <w:p w:rsidR="00851C63" w:rsidRPr="0077012E" w:rsidRDefault="00851C63" w:rsidP="00447102">
      <w:pPr>
        <w:tabs>
          <w:tab w:val="left" w:pos="142"/>
        </w:tabs>
        <w:rPr>
          <w:sz w:val="16"/>
          <w:szCs w:val="16"/>
        </w:rPr>
      </w:pPr>
    </w:p>
    <w:p w:rsidR="00925109" w:rsidRDefault="00891783" w:rsidP="00447102">
      <w:pPr>
        <w:tabs>
          <w:tab w:val="left" w:pos="142"/>
        </w:tabs>
        <w:rPr>
          <w:sz w:val="28"/>
          <w:szCs w:val="28"/>
        </w:rPr>
      </w:pPr>
      <w:r w:rsidRPr="00357EC7">
        <w:rPr>
          <w:sz w:val="28"/>
          <w:szCs w:val="28"/>
        </w:rPr>
        <w:t>С п</w:t>
      </w:r>
      <w:r w:rsidR="00D866E5" w:rsidRPr="00357EC7">
        <w:rPr>
          <w:sz w:val="28"/>
          <w:szCs w:val="28"/>
        </w:rPr>
        <w:t>р</w:t>
      </w:r>
      <w:r w:rsidRPr="00357EC7">
        <w:rPr>
          <w:sz w:val="28"/>
          <w:szCs w:val="28"/>
        </w:rPr>
        <w:t xml:space="preserve">иказом </w:t>
      </w:r>
      <w:proofErr w:type="gramStart"/>
      <w:r w:rsidRPr="00357EC7">
        <w:rPr>
          <w:sz w:val="28"/>
          <w:szCs w:val="28"/>
        </w:rPr>
        <w:t>ознакомлены</w:t>
      </w:r>
      <w:proofErr w:type="gramEnd"/>
      <w:r w:rsidRPr="00357EC7">
        <w:rPr>
          <w:sz w:val="28"/>
          <w:szCs w:val="28"/>
        </w:rPr>
        <w:t>:</w:t>
      </w:r>
    </w:p>
    <w:p w:rsidR="0058143C" w:rsidRDefault="0058143C" w:rsidP="00094332">
      <w:pPr>
        <w:jc w:val="both"/>
        <w:sectPr w:rsidR="0058143C" w:rsidSect="00FC5961">
          <w:pgSz w:w="11906" w:h="16838"/>
          <w:pgMar w:top="709" w:right="566" w:bottom="709" w:left="851" w:header="709" w:footer="709" w:gutter="0"/>
          <w:cols w:space="708"/>
          <w:docGrid w:linePitch="360"/>
        </w:sectPr>
      </w:pPr>
    </w:p>
    <w:p w:rsidR="00094332" w:rsidRDefault="009638D0" w:rsidP="00F71C20">
      <w:pPr>
        <w:rPr>
          <w:sz w:val="28"/>
        </w:rPr>
      </w:pPr>
      <w:r>
        <w:lastRenderedPageBreak/>
        <w:t xml:space="preserve">_____________________ </w:t>
      </w:r>
      <w:proofErr w:type="spellStart"/>
      <w:r w:rsidR="0076518F">
        <w:rPr>
          <w:sz w:val="28"/>
        </w:rPr>
        <w:t>Н.А.Тонеева</w:t>
      </w:r>
      <w:proofErr w:type="spellEnd"/>
    </w:p>
    <w:p w:rsidR="0058143C" w:rsidRDefault="00AA3D90" w:rsidP="00A104A7">
      <w:pPr>
        <w:rPr>
          <w:sz w:val="28"/>
        </w:rPr>
      </w:pPr>
      <w:r>
        <w:rPr>
          <w:sz w:val="28"/>
        </w:rPr>
        <w:t>_____________</w:t>
      </w:r>
      <w:r w:rsidR="00A104A7">
        <w:rPr>
          <w:sz w:val="28"/>
        </w:rPr>
        <w:t>_</w:t>
      </w:r>
      <w:r>
        <w:rPr>
          <w:sz w:val="28"/>
        </w:rPr>
        <w:t xml:space="preserve">____ </w:t>
      </w:r>
      <w:proofErr w:type="spellStart"/>
      <w:r w:rsidR="00B670CA">
        <w:rPr>
          <w:sz w:val="28"/>
        </w:rPr>
        <w:t>О.Ю.Лазуренко</w:t>
      </w:r>
      <w:proofErr w:type="spellEnd"/>
    </w:p>
    <w:p w:rsidR="0058143C" w:rsidRDefault="0058143C" w:rsidP="00F71C20">
      <w:pPr>
        <w:rPr>
          <w:sz w:val="28"/>
        </w:rPr>
      </w:pPr>
    </w:p>
    <w:p w:rsidR="00F71C20" w:rsidRDefault="00F71C20" w:rsidP="00F71C20">
      <w:pPr>
        <w:rPr>
          <w:sz w:val="28"/>
        </w:rPr>
      </w:pPr>
    </w:p>
    <w:p w:rsidR="00F71C20" w:rsidRDefault="00F71C20" w:rsidP="00F71C20">
      <w:pPr>
        <w:rPr>
          <w:sz w:val="28"/>
        </w:rPr>
      </w:pPr>
    </w:p>
    <w:p w:rsidR="00A104A7" w:rsidRDefault="00A104A7" w:rsidP="00F71C20">
      <w:pPr>
        <w:rPr>
          <w:sz w:val="28"/>
        </w:rPr>
      </w:pPr>
    </w:p>
    <w:p w:rsidR="00A104A7" w:rsidRDefault="00A104A7" w:rsidP="00F71C20">
      <w:pPr>
        <w:rPr>
          <w:sz w:val="28"/>
        </w:rPr>
      </w:pPr>
    </w:p>
    <w:p w:rsidR="00A104A7" w:rsidRDefault="00A104A7" w:rsidP="00F71C20">
      <w:pPr>
        <w:rPr>
          <w:sz w:val="28"/>
        </w:rPr>
      </w:pPr>
    </w:p>
    <w:p w:rsidR="00B670CA" w:rsidRDefault="00B670CA" w:rsidP="00F71C20">
      <w:pPr>
        <w:rPr>
          <w:sz w:val="28"/>
        </w:rPr>
      </w:pPr>
    </w:p>
    <w:p w:rsidR="00B670CA" w:rsidRDefault="00B670CA" w:rsidP="00F71C20">
      <w:pPr>
        <w:rPr>
          <w:sz w:val="28"/>
        </w:rPr>
      </w:pPr>
    </w:p>
    <w:p w:rsidR="00B670CA" w:rsidRDefault="00B670CA" w:rsidP="00F71C20">
      <w:pPr>
        <w:rPr>
          <w:sz w:val="28"/>
        </w:rPr>
      </w:pPr>
    </w:p>
    <w:p w:rsidR="00B670CA" w:rsidRDefault="00B670CA" w:rsidP="00F71C20">
      <w:pPr>
        <w:rPr>
          <w:sz w:val="28"/>
        </w:rPr>
      </w:pPr>
    </w:p>
    <w:p w:rsidR="00B670CA" w:rsidRDefault="00B670CA" w:rsidP="00F71C20">
      <w:pPr>
        <w:rPr>
          <w:sz w:val="28"/>
        </w:rPr>
      </w:pPr>
    </w:p>
    <w:p w:rsidR="00B670CA" w:rsidRDefault="00B670CA" w:rsidP="00F71C20">
      <w:pPr>
        <w:rPr>
          <w:sz w:val="28"/>
        </w:rPr>
        <w:sectPr w:rsidR="00B670CA" w:rsidSect="0058143C">
          <w:type w:val="continuous"/>
          <w:pgSz w:w="11906" w:h="16838"/>
          <w:pgMar w:top="709" w:right="566" w:bottom="709" w:left="851" w:header="709" w:footer="709" w:gutter="0"/>
          <w:cols w:num="2" w:space="708"/>
          <w:docGrid w:linePitch="360"/>
        </w:sectPr>
      </w:pPr>
    </w:p>
    <w:p w:rsidR="009638D0" w:rsidRDefault="009638D0" w:rsidP="009638D0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к приказу </w:t>
      </w:r>
    </w:p>
    <w:p w:rsidR="009638D0" w:rsidRDefault="009638D0" w:rsidP="009638D0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Pr="00851C63">
        <w:rPr>
          <w:bCs/>
          <w:color w:val="000000"/>
          <w:sz w:val="28"/>
          <w:szCs w:val="28"/>
        </w:rPr>
        <w:t>0</w:t>
      </w:r>
      <w:r w:rsidR="0058143C">
        <w:rPr>
          <w:bCs/>
          <w:color w:val="000000"/>
          <w:sz w:val="28"/>
          <w:szCs w:val="28"/>
        </w:rPr>
        <w:t>8</w:t>
      </w:r>
      <w:r w:rsidRPr="00851C63">
        <w:rPr>
          <w:bCs/>
          <w:color w:val="000000"/>
          <w:sz w:val="28"/>
          <w:szCs w:val="28"/>
        </w:rPr>
        <w:t>.</w:t>
      </w:r>
      <w:r w:rsidR="0058143C">
        <w:rPr>
          <w:bCs/>
          <w:color w:val="000000"/>
          <w:sz w:val="28"/>
          <w:szCs w:val="28"/>
        </w:rPr>
        <w:t>3</w:t>
      </w:r>
      <w:r w:rsidR="009603E1">
        <w:rPr>
          <w:bCs/>
          <w:color w:val="000000"/>
          <w:sz w:val="28"/>
          <w:szCs w:val="28"/>
        </w:rPr>
        <w:t>1</w:t>
      </w:r>
      <w:r w:rsidRPr="00851C63">
        <w:rPr>
          <w:bCs/>
          <w:color w:val="000000"/>
          <w:sz w:val="28"/>
          <w:szCs w:val="28"/>
        </w:rPr>
        <w:t>.</w:t>
      </w:r>
      <w:r w:rsidR="009603E1">
        <w:rPr>
          <w:bCs/>
          <w:color w:val="000000"/>
          <w:sz w:val="28"/>
          <w:szCs w:val="28"/>
        </w:rPr>
        <w:t>8</w:t>
      </w:r>
      <w:r w:rsidRPr="00851C63">
        <w:rPr>
          <w:bCs/>
          <w:color w:val="000000"/>
          <w:sz w:val="28"/>
          <w:szCs w:val="28"/>
        </w:rPr>
        <w:t>-од</w:t>
      </w:r>
      <w:r>
        <w:rPr>
          <w:sz w:val="28"/>
          <w:szCs w:val="28"/>
        </w:rPr>
        <w:t xml:space="preserve"> от </w:t>
      </w:r>
      <w:r w:rsidR="0058143C">
        <w:rPr>
          <w:sz w:val="28"/>
          <w:szCs w:val="28"/>
        </w:rPr>
        <w:t>3</w:t>
      </w:r>
      <w:r w:rsidR="009603E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8143C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9603E1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B670CA" w:rsidRDefault="00B670CA" w:rsidP="00B670CA">
      <w:pPr>
        <w:jc w:val="center"/>
        <w:rPr>
          <w:b/>
          <w:bCs/>
          <w:szCs w:val="28"/>
        </w:rPr>
      </w:pPr>
    </w:p>
    <w:p w:rsidR="00B670CA" w:rsidRPr="001B2DF9" w:rsidRDefault="00B670CA" w:rsidP="00B670CA">
      <w:pPr>
        <w:jc w:val="center"/>
        <w:rPr>
          <w:b/>
          <w:bCs/>
          <w:szCs w:val="28"/>
        </w:rPr>
      </w:pPr>
      <w:r w:rsidRPr="001B2DF9">
        <w:rPr>
          <w:b/>
          <w:bCs/>
          <w:szCs w:val="28"/>
        </w:rPr>
        <w:t xml:space="preserve">муниципальное бюджетное общеобразовательное учреждение </w:t>
      </w:r>
    </w:p>
    <w:p w:rsidR="00B670CA" w:rsidRPr="001B2DF9" w:rsidRDefault="00B670CA" w:rsidP="00B670CA">
      <w:pPr>
        <w:jc w:val="center"/>
        <w:rPr>
          <w:b/>
          <w:bCs/>
          <w:szCs w:val="28"/>
        </w:rPr>
      </w:pPr>
      <w:r w:rsidRPr="001B2DF9">
        <w:rPr>
          <w:b/>
          <w:bCs/>
          <w:szCs w:val="28"/>
        </w:rPr>
        <w:t xml:space="preserve">«Школа № 111» Первомайского района города Ростова-на-Дону </w:t>
      </w:r>
    </w:p>
    <w:p w:rsidR="00B670CA" w:rsidRPr="001B2DF9" w:rsidRDefault="00B670CA" w:rsidP="00B670CA">
      <w:pPr>
        <w:ind w:left="284" w:right="-11"/>
        <w:jc w:val="center"/>
        <w:rPr>
          <w:bCs/>
          <w:sz w:val="28"/>
          <w:szCs w:val="28"/>
        </w:rPr>
      </w:pPr>
    </w:p>
    <w:p w:rsidR="00B670CA" w:rsidRPr="00CD333C" w:rsidRDefault="00B670CA" w:rsidP="00B670CA">
      <w:pPr>
        <w:jc w:val="right"/>
        <w:rPr>
          <w:bCs/>
          <w:sz w:val="28"/>
          <w:szCs w:val="28"/>
        </w:rPr>
      </w:pPr>
    </w:p>
    <w:p w:rsidR="00B670CA" w:rsidRPr="00CD333C" w:rsidRDefault="00B670CA" w:rsidP="00B670CA">
      <w:pPr>
        <w:jc w:val="right"/>
        <w:rPr>
          <w:bCs/>
          <w:sz w:val="28"/>
          <w:szCs w:val="28"/>
        </w:rPr>
      </w:pPr>
    </w:p>
    <w:p w:rsidR="00B670CA" w:rsidRPr="00CD333C" w:rsidRDefault="00B670CA" w:rsidP="00B670CA">
      <w:pPr>
        <w:jc w:val="right"/>
        <w:rPr>
          <w:sz w:val="28"/>
          <w:szCs w:val="28"/>
        </w:rPr>
      </w:pPr>
      <w:r w:rsidRPr="00CD333C">
        <w:rPr>
          <w:sz w:val="28"/>
          <w:szCs w:val="28"/>
        </w:rPr>
        <w:t xml:space="preserve">                                                                      </w:t>
      </w:r>
    </w:p>
    <w:p w:rsidR="00B670CA" w:rsidRPr="00CD333C" w:rsidRDefault="00B670CA" w:rsidP="00B670CA">
      <w:pPr>
        <w:jc w:val="right"/>
        <w:rPr>
          <w:bCs/>
          <w:sz w:val="28"/>
          <w:szCs w:val="28"/>
        </w:rPr>
      </w:pPr>
    </w:p>
    <w:p w:rsidR="00B670CA" w:rsidRPr="00CD333C" w:rsidRDefault="00B670CA" w:rsidP="00B670CA">
      <w:pPr>
        <w:ind w:left="5664"/>
        <w:rPr>
          <w:sz w:val="28"/>
          <w:szCs w:val="28"/>
        </w:rPr>
      </w:pPr>
    </w:p>
    <w:p w:rsidR="00B670CA" w:rsidRPr="00CD333C" w:rsidRDefault="00B670CA" w:rsidP="00B670CA">
      <w:pPr>
        <w:jc w:val="center"/>
        <w:rPr>
          <w:sz w:val="28"/>
          <w:szCs w:val="28"/>
        </w:rPr>
      </w:pPr>
    </w:p>
    <w:p w:rsidR="00B670CA" w:rsidRPr="00CD333C" w:rsidRDefault="00B670CA" w:rsidP="00B670CA">
      <w:pPr>
        <w:jc w:val="center"/>
        <w:rPr>
          <w:sz w:val="28"/>
          <w:szCs w:val="28"/>
        </w:rPr>
      </w:pPr>
    </w:p>
    <w:p w:rsidR="00B670CA" w:rsidRPr="00CD333C" w:rsidRDefault="00B670CA" w:rsidP="00B670CA">
      <w:pPr>
        <w:jc w:val="center"/>
        <w:rPr>
          <w:sz w:val="28"/>
          <w:szCs w:val="28"/>
        </w:rPr>
      </w:pPr>
    </w:p>
    <w:p w:rsidR="00B670CA" w:rsidRPr="00CD333C" w:rsidRDefault="00B670CA" w:rsidP="00B670CA">
      <w:pPr>
        <w:jc w:val="center"/>
        <w:rPr>
          <w:sz w:val="32"/>
          <w:szCs w:val="32"/>
        </w:rPr>
      </w:pPr>
    </w:p>
    <w:p w:rsidR="00B670CA" w:rsidRPr="001B2DF9" w:rsidRDefault="00B670CA" w:rsidP="00B670CA">
      <w:pPr>
        <w:spacing w:line="360" w:lineRule="auto"/>
        <w:jc w:val="center"/>
        <w:rPr>
          <w:b/>
          <w:sz w:val="72"/>
          <w:szCs w:val="40"/>
        </w:rPr>
      </w:pPr>
      <w:r w:rsidRPr="001B2DF9">
        <w:rPr>
          <w:b/>
          <w:sz w:val="72"/>
          <w:szCs w:val="40"/>
        </w:rPr>
        <w:t xml:space="preserve">РАБОЧАЯ ПРОГРАММА </w:t>
      </w:r>
    </w:p>
    <w:p w:rsidR="00B670CA" w:rsidRPr="001B2DF9" w:rsidRDefault="00B670CA" w:rsidP="00B670CA">
      <w:pPr>
        <w:spacing w:line="360" w:lineRule="auto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Детского Объединения</w:t>
      </w:r>
    </w:p>
    <w:p w:rsidR="00B670CA" w:rsidRPr="00CD333C" w:rsidRDefault="00B670CA" w:rsidP="00B670CA">
      <w:pPr>
        <w:jc w:val="center"/>
        <w:rPr>
          <w:b/>
          <w:sz w:val="36"/>
          <w:szCs w:val="36"/>
        </w:rPr>
      </w:pPr>
    </w:p>
    <w:p w:rsidR="00B670CA" w:rsidRDefault="00B670CA" w:rsidP="00B670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Волонтеры «</w:t>
      </w:r>
      <w:r w:rsidR="0006785E">
        <w:rPr>
          <w:b/>
          <w:sz w:val="36"/>
          <w:szCs w:val="36"/>
        </w:rPr>
        <w:t>Добро</w:t>
      </w:r>
      <w:proofErr w:type="gramStart"/>
      <w:r w:rsidR="0006785E">
        <w:rPr>
          <w:b/>
          <w:sz w:val="36"/>
          <w:szCs w:val="36"/>
          <w:lang w:val="en-US"/>
        </w:rPr>
        <w:t>good</w:t>
      </w:r>
      <w:proofErr w:type="gramEnd"/>
      <w:r>
        <w:rPr>
          <w:b/>
          <w:sz w:val="36"/>
          <w:szCs w:val="36"/>
        </w:rPr>
        <w:t>»</w:t>
      </w:r>
    </w:p>
    <w:p w:rsidR="00B670CA" w:rsidRDefault="00B670CA" w:rsidP="00B670CA">
      <w:pPr>
        <w:jc w:val="center"/>
        <w:rPr>
          <w:b/>
          <w:sz w:val="36"/>
          <w:szCs w:val="36"/>
        </w:rPr>
      </w:pPr>
    </w:p>
    <w:p w:rsidR="00B670CA" w:rsidRPr="00CD333C" w:rsidRDefault="00B670CA" w:rsidP="00B670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</w:t>
      </w:r>
      <w:r w:rsidR="009603E1">
        <w:rPr>
          <w:b/>
          <w:sz w:val="36"/>
          <w:szCs w:val="36"/>
        </w:rPr>
        <w:t>2</w:t>
      </w:r>
      <w:r w:rsidR="0006785E" w:rsidRPr="0006785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-202</w:t>
      </w:r>
      <w:r w:rsidR="0006785E" w:rsidRPr="0006785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учебный год</w:t>
      </w:r>
    </w:p>
    <w:p w:rsidR="00B670CA" w:rsidRDefault="00B670CA" w:rsidP="00B670CA">
      <w:pPr>
        <w:jc w:val="center"/>
        <w:rPr>
          <w:b/>
          <w:sz w:val="36"/>
          <w:szCs w:val="36"/>
        </w:rPr>
      </w:pPr>
    </w:p>
    <w:p w:rsidR="00B670CA" w:rsidRDefault="00B670CA" w:rsidP="00B670CA">
      <w:pPr>
        <w:jc w:val="center"/>
        <w:rPr>
          <w:b/>
          <w:sz w:val="36"/>
          <w:szCs w:val="36"/>
        </w:rPr>
      </w:pPr>
    </w:p>
    <w:p w:rsidR="00B670CA" w:rsidRDefault="00B670CA" w:rsidP="00B670CA">
      <w:pPr>
        <w:jc w:val="center"/>
        <w:rPr>
          <w:b/>
          <w:sz w:val="36"/>
          <w:szCs w:val="36"/>
        </w:rPr>
      </w:pPr>
    </w:p>
    <w:p w:rsidR="00B670CA" w:rsidRDefault="00B670CA" w:rsidP="00B670CA">
      <w:pPr>
        <w:jc w:val="center"/>
        <w:rPr>
          <w:b/>
          <w:sz w:val="36"/>
          <w:szCs w:val="36"/>
        </w:rPr>
      </w:pPr>
    </w:p>
    <w:p w:rsidR="00B670CA" w:rsidRDefault="00B670CA" w:rsidP="00B670CA">
      <w:pPr>
        <w:jc w:val="center"/>
        <w:rPr>
          <w:b/>
          <w:sz w:val="36"/>
          <w:szCs w:val="36"/>
        </w:rPr>
      </w:pPr>
    </w:p>
    <w:p w:rsidR="00B670CA" w:rsidRPr="00CD333C" w:rsidRDefault="00B670CA" w:rsidP="00B670CA">
      <w:pPr>
        <w:jc w:val="center"/>
        <w:rPr>
          <w:b/>
          <w:sz w:val="36"/>
          <w:szCs w:val="36"/>
        </w:rPr>
      </w:pPr>
    </w:p>
    <w:p w:rsidR="00B670CA" w:rsidRPr="001B2DF9" w:rsidRDefault="00B670CA" w:rsidP="00B670CA">
      <w:pPr>
        <w:jc w:val="right"/>
        <w:rPr>
          <w:sz w:val="32"/>
          <w:szCs w:val="32"/>
        </w:rPr>
      </w:pPr>
      <w:r>
        <w:rPr>
          <w:sz w:val="32"/>
          <w:szCs w:val="32"/>
        </w:rPr>
        <w:t>руководитель</w:t>
      </w:r>
      <w:r w:rsidRPr="00CD333C">
        <w:rPr>
          <w:sz w:val="32"/>
          <w:szCs w:val="28"/>
        </w:rPr>
        <w:t xml:space="preserve">: </w:t>
      </w:r>
      <w:r>
        <w:rPr>
          <w:sz w:val="32"/>
          <w:szCs w:val="28"/>
        </w:rPr>
        <w:t>Лазуренко О.Ю.</w:t>
      </w:r>
    </w:p>
    <w:p w:rsidR="00B670CA" w:rsidRDefault="00B670CA" w:rsidP="00B670CA">
      <w:pPr>
        <w:rPr>
          <w:sz w:val="28"/>
          <w:szCs w:val="28"/>
        </w:rPr>
      </w:pPr>
    </w:p>
    <w:p w:rsidR="00B670CA" w:rsidRDefault="00B670CA" w:rsidP="00B670CA">
      <w:pPr>
        <w:rPr>
          <w:sz w:val="28"/>
          <w:szCs w:val="28"/>
        </w:rPr>
      </w:pPr>
    </w:p>
    <w:p w:rsidR="00B670CA" w:rsidRDefault="00B670CA" w:rsidP="00B670CA">
      <w:pPr>
        <w:rPr>
          <w:sz w:val="28"/>
          <w:szCs w:val="28"/>
        </w:rPr>
      </w:pPr>
    </w:p>
    <w:p w:rsidR="00B670CA" w:rsidRDefault="00B670CA" w:rsidP="00B670CA">
      <w:pPr>
        <w:rPr>
          <w:sz w:val="28"/>
          <w:szCs w:val="28"/>
        </w:rPr>
      </w:pPr>
    </w:p>
    <w:p w:rsidR="00B670CA" w:rsidRDefault="00B670CA" w:rsidP="00B670CA">
      <w:pPr>
        <w:rPr>
          <w:sz w:val="28"/>
          <w:szCs w:val="28"/>
        </w:rPr>
      </w:pPr>
    </w:p>
    <w:p w:rsidR="00B670CA" w:rsidRDefault="00B670CA" w:rsidP="00B670CA">
      <w:pPr>
        <w:widowControl w:val="0"/>
        <w:ind w:left="284"/>
        <w:jc w:val="center"/>
        <w:rPr>
          <w:b/>
          <w:sz w:val="28"/>
          <w:szCs w:val="28"/>
        </w:rPr>
      </w:pPr>
    </w:p>
    <w:p w:rsidR="00B670CA" w:rsidRDefault="00B670CA" w:rsidP="00B670CA">
      <w:pPr>
        <w:widowControl w:val="0"/>
        <w:ind w:left="284"/>
        <w:jc w:val="center"/>
        <w:rPr>
          <w:b/>
          <w:sz w:val="28"/>
          <w:szCs w:val="28"/>
        </w:rPr>
      </w:pPr>
    </w:p>
    <w:p w:rsidR="00B670CA" w:rsidRDefault="00B670CA" w:rsidP="00B670CA">
      <w:pPr>
        <w:widowControl w:val="0"/>
        <w:ind w:left="284"/>
        <w:jc w:val="center"/>
        <w:rPr>
          <w:b/>
          <w:sz w:val="28"/>
          <w:szCs w:val="28"/>
        </w:rPr>
      </w:pPr>
    </w:p>
    <w:p w:rsidR="00B670CA" w:rsidRDefault="00B670CA" w:rsidP="00B670CA">
      <w:pPr>
        <w:widowControl w:val="0"/>
        <w:ind w:left="284"/>
        <w:jc w:val="center"/>
        <w:rPr>
          <w:b/>
          <w:sz w:val="28"/>
          <w:szCs w:val="28"/>
        </w:rPr>
      </w:pPr>
    </w:p>
    <w:p w:rsidR="00B670CA" w:rsidRDefault="00B670CA" w:rsidP="00B670CA">
      <w:pPr>
        <w:widowControl w:val="0"/>
        <w:ind w:left="284"/>
        <w:jc w:val="center"/>
        <w:rPr>
          <w:b/>
          <w:sz w:val="28"/>
          <w:szCs w:val="28"/>
        </w:rPr>
      </w:pPr>
    </w:p>
    <w:p w:rsidR="00B670CA" w:rsidRDefault="00B670CA" w:rsidP="00B670CA">
      <w:pPr>
        <w:widowControl w:val="0"/>
        <w:ind w:left="284"/>
        <w:jc w:val="center"/>
        <w:rPr>
          <w:b/>
          <w:sz w:val="28"/>
          <w:szCs w:val="28"/>
        </w:rPr>
      </w:pPr>
    </w:p>
    <w:p w:rsidR="0056344D" w:rsidRDefault="0056344D" w:rsidP="00B670CA">
      <w:pPr>
        <w:widowControl w:val="0"/>
        <w:ind w:left="284"/>
        <w:jc w:val="center"/>
        <w:rPr>
          <w:b/>
          <w:sz w:val="28"/>
          <w:szCs w:val="28"/>
        </w:rPr>
      </w:pPr>
    </w:p>
    <w:p w:rsidR="00B670CA" w:rsidRPr="00721FC6" w:rsidRDefault="00B670CA" w:rsidP="00B670CA">
      <w:pPr>
        <w:widowControl w:val="0"/>
        <w:jc w:val="center"/>
        <w:rPr>
          <w:b/>
          <w:sz w:val="28"/>
          <w:szCs w:val="28"/>
        </w:rPr>
      </w:pPr>
      <w:r w:rsidRPr="00721FC6">
        <w:rPr>
          <w:b/>
          <w:sz w:val="28"/>
          <w:szCs w:val="28"/>
        </w:rPr>
        <w:lastRenderedPageBreak/>
        <w:t>Пояснительная записка.</w:t>
      </w:r>
    </w:p>
    <w:p w:rsidR="00B670CA" w:rsidRPr="00721FC6" w:rsidRDefault="00B670CA" w:rsidP="00B670CA">
      <w:pPr>
        <w:spacing w:before="100" w:beforeAutospacing="1"/>
        <w:jc w:val="both"/>
        <w:rPr>
          <w:color w:val="000000"/>
          <w:sz w:val="28"/>
          <w:szCs w:val="28"/>
        </w:rPr>
      </w:pPr>
      <w:r w:rsidRPr="00036980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объединения «</w:t>
      </w:r>
      <w:r w:rsidR="0006785E">
        <w:rPr>
          <w:color w:val="000000"/>
          <w:sz w:val="28"/>
          <w:szCs w:val="28"/>
        </w:rPr>
        <w:t>Добро</w:t>
      </w:r>
      <w:proofErr w:type="gramStart"/>
      <w:r w:rsidR="0006785E">
        <w:rPr>
          <w:color w:val="000000"/>
          <w:sz w:val="28"/>
          <w:szCs w:val="28"/>
          <w:lang w:val="en-US"/>
        </w:rPr>
        <w:t>good</w:t>
      </w:r>
      <w:proofErr w:type="gramEnd"/>
      <w:r w:rsidR="008A736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составлена педагогом-организатором МБОУ «Школа №111» города Ростова-на-Дону Лазуренко Ольгой Юрьевной.  </w:t>
      </w:r>
      <w:r w:rsidRPr="00036980">
        <w:rPr>
          <w:color w:val="000000"/>
          <w:sz w:val="28"/>
          <w:szCs w:val="28"/>
        </w:rPr>
        <w:t xml:space="preserve">Данная программа </w:t>
      </w:r>
      <w:r>
        <w:rPr>
          <w:color w:val="000000"/>
          <w:sz w:val="28"/>
          <w:szCs w:val="28"/>
        </w:rPr>
        <w:t xml:space="preserve">является авторской и </w:t>
      </w:r>
      <w:r w:rsidRPr="00036980">
        <w:rPr>
          <w:color w:val="000000"/>
          <w:sz w:val="28"/>
          <w:szCs w:val="28"/>
        </w:rPr>
        <w:t xml:space="preserve">представляет собой вариант </w:t>
      </w:r>
      <w:proofErr w:type="gramStart"/>
      <w:r w:rsidRPr="00036980">
        <w:rPr>
          <w:color w:val="000000"/>
          <w:sz w:val="28"/>
          <w:szCs w:val="28"/>
        </w:rPr>
        <w:t xml:space="preserve">программы организации  деятельности </w:t>
      </w:r>
      <w:r>
        <w:rPr>
          <w:color w:val="000000"/>
          <w:sz w:val="28"/>
          <w:szCs w:val="28"/>
        </w:rPr>
        <w:t xml:space="preserve">объединения </w:t>
      </w:r>
      <w:r w:rsidRPr="00036980">
        <w:rPr>
          <w:color w:val="000000"/>
          <w:sz w:val="28"/>
          <w:szCs w:val="28"/>
        </w:rPr>
        <w:t>школьников подросткового возраста</w:t>
      </w:r>
      <w:proofErr w:type="gramEnd"/>
      <w:r w:rsidRPr="00036980">
        <w:rPr>
          <w:color w:val="000000"/>
          <w:sz w:val="28"/>
          <w:szCs w:val="28"/>
        </w:rPr>
        <w:t xml:space="preserve"> и разработана с учетом Концепции духовно-нрав</w:t>
      </w:r>
      <w:r>
        <w:rPr>
          <w:color w:val="000000"/>
          <w:sz w:val="28"/>
          <w:szCs w:val="28"/>
        </w:rPr>
        <w:t xml:space="preserve">ственного воспитания российских </w:t>
      </w:r>
      <w:r w:rsidRPr="00036980">
        <w:rPr>
          <w:color w:val="000000"/>
          <w:sz w:val="28"/>
          <w:szCs w:val="28"/>
        </w:rPr>
        <w:t>шко</w:t>
      </w:r>
      <w:r>
        <w:rPr>
          <w:color w:val="000000"/>
          <w:sz w:val="28"/>
          <w:szCs w:val="28"/>
        </w:rPr>
        <w:t xml:space="preserve">льников. </w:t>
      </w:r>
      <w:proofErr w:type="gramStart"/>
      <w:r>
        <w:rPr>
          <w:color w:val="000000"/>
          <w:sz w:val="28"/>
          <w:szCs w:val="28"/>
        </w:rPr>
        <w:t>Основана</w:t>
      </w:r>
      <w:proofErr w:type="gramEnd"/>
      <w:r>
        <w:rPr>
          <w:color w:val="000000"/>
          <w:sz w:val="28"/>
          <w:szCs w:val="28"/>
        </w:rPr>
        <w:t xml:space="preserve"> на календарном планировании Ростовского союза детских и молодежных организаций на 20</w:t>
      </w:r>
      <w:r w:rsidR="009603E1">
        <w:rPr>
          <w:color w:val="000000"/>
          <w:sz w:val="28"/>
          <w:szCs w:val="28"/>
        </w:rPr>
        <w:t>2</w:t>
      </w:r>
      <w:r w:rsidR="00AD25CE" w:rsidRPr="00AD25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AD25CE" w:rsidRPr="00AD25C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учебный год.</w:t>
      </w:r>
      <w:r w:rsidRPr="00036980">
        <w:rPr>
          <w:color w:val="000000"/>
          <w:sz w:val="28"/>
          <w:szCs w:val="28"/>
        </w:rPr>
        <w:br/>
      </w:r>
    </w:p>
    <w:p w:rsidR="00B670CA" w:rsidRPr="00721FC6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1FC6">
        <w:rPr>
          <w:b/>
          <w:bCs/>
          <w:color w:val="000000"/>
          <w:sz w:val="28"/>
          <w:szCs w:val="28"/>
        </w:rPr>
        <w:t>Цель программы:</w:t>
      </w:r>
    </w:p>
    <w:p w:rsidR="00B670CA" w:rsidRPr="00273AF4" w:rsidRDefault="00B670CA" w:rsidP="00B670CA">
      <w:pPr>
        <w:numPr>
          <w:ilvl w:val="0"/>
          <w:numId w:val="38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273AF4">
        <w:rPr>
          <w:color w:val="000000"/>
          <w:sz w:val="28"/>
          <w:szCs w:val="28"/>
        </w:rPr>
        <w:t>Формирование позитивных установок учащихся на добровольческую деятельность.</w:t>
      </w:r>
    </w:p>
    <w:p w:rsidR="00B670CA" w:rsidRPr="00F65B6B" w:rsidRDefault="00B670CA" w:rsidP="00B670CA">
      <w:pPr>
        <w:numPr>
          <w:ilvl w:val="0"/>
          <w:numId w:val="38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273AF4">
        <w:rPr>
          <w:color w:val="000000"/>
          <w:sz w:val="28"/>
          <w:szCs w:val="28"/>
        </w:rPr>
        <w:t>Возрождение лучших отечественных традиций благотворительности, воспитание доброты, чуткости, сострадания.</w:t>
      </w:r>
    </w:p>
    <w:p w:rsidR="00B670CA" w:rsidRPr="00F65B6B" w:rsidRDefault="00B670CA" w:rsidP="00B670CA">
      <w:pPr>
        <w:spacing w:before="100" w:beforeAutospacing="1"/>
        <w:jc w:val="both"/>
        <w:rPr>
          <w:color w:val="000000"/>
          <w:sz w:val="28"/>
          <w:szCs w:val="28"/>
        </w:rPr>
      </w:pPr>
      <w:r w:rsidRPr="00F65B6B">
        <w:rPr>
          <w:b/>
          <w:bCs/>
          <w:color w:val="000000"/>
          <w:sz w:val="28"/>
          <w:szCs w:val="28"/>
        </w:rPr>
        <w:t>Задачи:</w:t>
      </w:r>
    </w:p>
    <w:p w:rsidR="00B670CA" w:rsidRPr="00CF6405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B670CA" w:rsidRPr="00CF6405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>воспитание нравственных чувств и этического сознания;</w:t>
      </w:r>
    </w:p>
    <w:p w:rsidR="00B670CA" w:rsidRPr="00CF6405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>воспитание трудолюбия, творческого отношения к учению, труду, жизни;</w:t>
      </w:r>
    </w:p>
    <w:p w:rsidR="00B670CA" w:rsidRPr="00CF6405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>формирование жизненных ценностей и развитие поведенческих навыков учащихся;</w:t>
      </w:r>
    </w:p>
    <w:p w:rsidR="00B670CA" w:rsidRPr="00CF6405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>формирование здорового образа жизни;</w:t>
      </w:r>
    </w:p>
    <w:p w:rsidR="00B670CA" w:rsidRPr="00CF6405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B670CA" w:rsidRPr="00CF6405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 xml:space="preserve">воспитание ценностного отношения к </w:t>
      </w:r>
      <w:proofErr w:type="gramStart"/>
      <w:r w:rsidRPr="00CF6405">
        <w:rPr>
          <w:color w:val="000000"/>
          <w:sz w:val="28"/>
          <w:szCs w:val="28"/>
        </w:rPr>
        <w:t>прекрасному</w:t>
      </w:r>
      <w:proofErr w:type="gramEnd"/>
      <w:r w:rsidRPr="00CF6405">
        <w:rPr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B670CA" w:rsidRPr="00CF6405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>формирование опыта и навыков для реализации собственных идей и проектов в социальной сфере;</w:t>
      </w:r>
    </w:p>
    <w:p w:rsidR="00B670CA" w:rsidRDefault="00B670CA" w:rsidP="00B670CA">
      <w:pPr>
        <w:numPr>
          <w:ilvl w:val="0"/>
          <w:numId w:val="34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F6405">
        <w:rPr>
          <w:color w:val="000000"/>
          <w:sz w:val="28"/>
          <w:szCs w:val="28"/>
        </w:rPr>
        <w:t>формирование</w:t>
      </w:r>
      <w:r w:rsidRPr="00273AF4">
        <w:rPr>
          <w:color w:val="000000"/>
          <w:sz w:val="28"/>
          <w:szCs w:val="28"/>
        </w:rPr>
        <w:t xml:space="preserve"> сплоченного деятельного коллектива волонтеров.</w:t>
      </w:r>
    </w:p>
    <w:p w:rsidR="00B670CA" w:rsidRPr="00F65B6B" w:rsidRDefault="00B670CA" w:rsidP="00B670CA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F65B6B">
        <w:rPr>
          <w:b/>
          <w:bCs/>
          <w:color w:val="000000"/>
          <w:sz w:val="28"/>
          <w:szCs w:val="28"/>
        </w:rPr>
        <w:t>Содержание программы.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Деятельность волонтеров направлена </w:t>
      </w:r>
      <w:proofErr w:type="gramStart"/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-оказание помощи при формировании жизненной позиции у школьников путем возрождения нравственных идеалов и ценностей (ЗОЖ, настоящая дружба, чистая любовь, счастливая семья и т.п.);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гражданское и патриотическое воспитание молодёжи;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пропаганду здорового образа жизни среди школьников и молодёжи;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пропаганду бережного отношения к историко-культурному наследию России, своей малой Родине;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защиту окружающей среды;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помощь ветеранам, одиноким пенсионерам, детям, оказавшимся в ТЖС.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lastRenderedPageBreak/>
        <w:t>Просветительская деятельность: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поддержка реализации программ по содействию и формированию ЗОЖ в подростковой и молодёжной среде;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участие в общественно-полезной деятельности;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подведение итогов работы (анализ деятельности, мониторинг);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обеспечение участия добровольцев в мероприятиях проекта на школьном и районном уровнях;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публикации в СМИ и на школьном сайте.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Охранно-профилактическая деятельность: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организация рейдов по уборке территории;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-организация рейдов по безопасности жизнедеятельности подростка;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Спортивная деятельность: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участие в соревнованиях по направленности, соответствующей деятельности волонтера;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организация спортивных мероприятий с младшими подростками.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Шефская деятельность: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оказание помощи пенсионерам, одиноким пожилым людям, детям и сверстникам, оказавшимся в трудной жизненной ситуации;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организация просветительских и социокультурных мероприятий для детей-инвалидов, сирот, пожилых людей, инвалидов, ветеранов, многодетных семей, малообеспеченных слоёв населения.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Информационно-рекламная деятельность: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создание и распространение обучающих, рекламных печатных материалов;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организация и проведение тематических бесед;</w:t>
      </w:r>
    </w:p>
    <w:p w:rsidR="00B670CA" w:rsidRPr="00B670CA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B670CA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- организация и проведение презентаций и других рекламных акций волонтерской деятельности.</w:t>
      </w:r>
    </w:p>
    <w:p w:rsidR="00B670CA" w:rsidRPr="00F65B6B" w:rsidRDefault="00B670CA" w:rsidP="00B670CA">
      <w:pPr>
        <w:pStyle w:val="c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10D2C">
        <w:rPr>
          <w:b/>
          <w:bCs/>
          <w:color w:val="000000"/>
          <w:sz w:val="28"/>
          <w:szCs w:val="28"/>
        </w:rPr>
        <w:t>Образовательные технологии и методы</w:t>
      </w:r>
      <w:r w:rsidRPr="00410D2C">
        <w:rPr>
          <w:color w:val="000000"/>
          <w:sz w:val="28"/>
          <w:szCs w:val="28"/>
        </w:rPr>
        <w:t>:</w:t>
      </w:r>
    </w:p>
    <w:p w:rsidR="00B670CA" w:rsidRPr="00410D2C" w:rsidRDefault="00B670CA" w:rsidP="00B670CA">
      <w:pPr>
        <w:numPr>
          <w:ilvl w:val="0"/>
          <w:numId w:val="35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10D2C">
        <w:rPr>
          <w:color w:val="000000"/>
          <w:sz w:val="28"/>
          <w:szCs w:val="28"/>
        </w:rPr>
        <w:t>Технология проектов;</w:t>
      </w:r>
    </w:p>
    <w:p w:rsidR="00B670CA" w:rsidRPr="00410D2C" w:rsidRDefault="00B670CA" w:rsidP="00B670CA">
      <w:pPr>
        <w:numPr>
          <w:ilvl w:val="0"/>
          <w:numId w:val="35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10D2C">
        <w:rPr>
          <w:color w:val="000000"/>
          <w:sz w:val="28"/>
          <w:szCs w:val="28"/>
        </w:rPr>
        <w:t xml:space="preserve">Технология коллективного </w:t>
      </w:r>
      <w:proofErr w:type="spellStart"/>
      <w:r w:rsidRPr="00410D2C">
        <w:rPr>
          <w:color w:val="000000"/>
          <w:sz w:val="28"/>
          <w:szCs w:val="28"/>
        </w:rPr>
        <w:t>взаимообучения</w:t>
      </w:r>
      <w:proofErr w:type="spellEnd"/>
      <w:r w:rsidRPr="00410D2C">
        <w:rPr>
          <w:color w:val="000000"/>
          <w:sz w:val="28"/>
          <w:szCs w:val="28"/>
        </w:rPr>
        <w:t xml:space="preserve"> и технология сотрудничества;</w:t>
      </w:r>
    </w:p>
    <w:p w:rsidR="00B670CA" w:rsidRPr="00410D2C" w:rsidRDefault="00B670CA" w:rsidP="00B670CA">
      <w:pPr>
        <w:numPr>
          <w:ilvl w:val="0"/>
          <w:numId w:val="35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</w:t>
      </w:r>
      <w:r w:rsidRPr="00410D2C">
        <w:rPr>
          <w:color w:val="000000"/>
          <w:sz w:val="28"/>
          <w:szCs w:val="28"/>
        </w:rPr>
        <w:t>сберегающие</w:t>
      </w:r>
      <w:proofErr w:type="spellEnd"/>
      <w:r w:rsidRPr="00410D2C">
        <w:rPr>
          <w:color w:val="000000"/>
          <w:sz w:val="28"/>
          <w:szCs w:val="28"/>
        </w:rPr>
        <w:t xml:space="preserve"> технологии;</w:t>
      </w:r>
    </w:p>
    <w:p w:rsidR="00B670CA" w:rsidRPr="00410D2C" w:rsidRDefault="00B670CA" w:rsidP="00B670CA">
      <w:pPr>
        <w:numPr>
          <w:ilvl w:val="0"/>
          <w:numId w:val="35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10D2C">
        <w:rPr>
          <w:color w:val="000000"/>
          <w:sz w:val="28"/>
          <w:szCs w:val="28"/>
        </w:rPr>
        <w:t>Технология проблемного обучения (проблемно-эвристический метод);</w:t>
      </w:r>
    </w:p>
    <w:p w:rsidR="00B670CA" w:rsidRPr="00410D2C" w:rsidRDefault="00B670CA" w:rsidP="00B670CA">
      <w:pPr>
        <w:numPr>
          <w:ilvl w:val="0"/>
          <w:numId w:val="35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10D2C">
        <w:rPr>
          <w:color w:val="000000"/>
          <w:sz w:val="28"/>
          <w:szCs w:val="28"/>
        </w:rPr>
        <w:t>Технология развития критического мышления;</w:t>
      </w:r>
    </w:p>
    <w:p w:rsidR="00B670CA" w:rsidRPr="00410D2C" w:rsidRDefault="00B670CA" w:rsidP="00B670CA">
      <w:pPr>
        <w:numPr>
          <w:ilvl w:val="0"/>
          <w:numId w:val="35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10D2C">
        <w:rPr>
          <w:color w:val="000000"/>
          <w:sz w:val="28"/>
          <w:szCs w:val="28"/>
        </w:rPr>
        <w:t>Технология исследовательской деятельности (метод творческого поиска);</w:t>
      </w:r>
    </w:p>
    <w:p w:rsidR="00B670CA" w:rsidRDefault="00B670CA" w:rsidP="00B670CA">
      <w:pPr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410D2C">
        <w:rPr>
          <w:b/>
          <w:bCs/>
          <w:color w:val="000000"/>
          <w:sz w:val="28"/>
          <w:szCs w:val="28"/>
        </w:rPr>
        <w:t>Формы реализации данной программы.</w:t>
      </w:r>
    </w:p>
    <w:p w:rsidR="00B670CA" w:rsidRPr="007B4AF5" w:rsidRDefault="00B670CA" w:rsidP="00B670CA">
      <w:pPr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410D2C">
        <w:rPr>
          <w:b/>
          <w:bCs/>
          <w:color w:val="000000"/>
          <w:sz w:val="28"/>
          <w:szCs w:val="28"/>
        </w:rPr>
        <w:t> </w:t>
      </w:r>
      <w:r w:rsidRPr="00410D2C">
        <w:rPr>
          <w:color w:val="000000"/>
          <w:sz w:val="28"/>
          <w:szCs w:val="28"/>
        </w:rPr>
        <w:t>Основной формой организации</w:t>
      </w:r>
      <w:r w:rsidRPr="00410D2C">
        <w:rPr>
          <w:b/>
          <w:bCs/>
          <w:color w:val="000000"/>
          <w:sz w:val="28"/>
          <w:szCs w:val="28"/>
        </w:rPr>
        <w:t> </w:t>
      </w:r>
      <w:proofErr w:type="spellStart"/>
      <w:r w:rsidRPr="00410D2C">
        <w:rPr>
          <w:color w:val="000000"/>
          <w:sz w:val="28"/>
          <w:szCs w:val="28"/>
        </w:rPr>
        <w:t>внеучебной</w:t>
      </w:r>
      <w:proofErr w:type="spellEnd"/>
      <w:r w:rsidRPr="00410D2C">
        <w:rPr>
          <w:color w:val="000000"/>
          <w:sz w:val="28"/>
          <w:szCs w:val="28"/>
        </w:rPr>
        <w:t xml:space="preserve"> деятельности является волонтёрское движение, создание</w:t>
      </w:r>
      <w:r w:rsidRPr="00410D2C">
        <w:rPr>
          <w:b/>
          <w:bCs/>
          <w:color w:val="000000"/>
          <w:sz w:val="28"/>
          <w:szCs w:val="28"/>
        </w:rPr>
        <w:t> </w:t>
      </w:r>
      <w:r w:rsidRPr="00410D2C">
        <w:rPr>
          <w:color w:val="000000"/>
          <w:sz w:val="28"/>
          <w:szCs w:val="28"/>
        </w:rPr>
        <w:t xml:space="preserve">рабочей группы с микрогруппами, творческая работа всего коллектива, консультации, экспедиционная работа, самостоятельная работа, образовательные тренинги, рефлексия имеющегося опыта, вовлечение детей в социальную активность, способствующее формированию и совершенствованию политической и социальной компетентности подрастающего поколения. Программа содержит лекционные и практические занятия. Освоение программы </w:t>
      </w:r>
      <w:r>
        <w:rPr>
          <w:color w:val="000000"/>
          <w:sz w:val="28"/>
          <w:szCs w:val="28"/>
        </w:rPr>
        <w:t xml:space="preserve">«Волонтеры «Рука помощи»» </w:t>
      </w:r>
      <w:proofErr w:type="gramStart"/>
      <w:r w:rsidRPr="00410D2C">
        <w:rPr>
          <w:color w:val="000000"/>
          <w:sz w:val="28"/>
          <w:szCs w:val="28"/>
        </w:rPr>
        <w:t>обучающимися</w:t>
      </w:r>
      <w:proofErr w:type="gramEnd"/>
      <w:r w:rsidRPr="00410D2C">
        <w:rPr>
          <w:color w:val="000000"/>
          <w:sz w:val="28"/>
          <w:szCs w:val="28"/>
        </w:rPr>
        <w:t xml:space="preserve"> осуществляется последовательно: от теории к практике. При изучении </w:t>
      </w:r>
      <w:proofErr w:type="gramStart"/>
      <w:r w:rsidRPr="00410D2C">
        <w:rPr>
          <w:color w:val="000000"/>
          <w:sz w:val="28"/>
          <w:szCs w:val="28"/>
        </w:rPr>
        <w:t>программы</w:t>
      </w:r>
      <w:proofErr w:type="gramEnd"/>
      <w:r w:rsidRPr="00410D2C">
        <w:rPr>
          <w:color w:val="000000"/>
          <w:sz w:val="28"/>
          <w:szCs w:val="28"/>
        </w:rPr>
        <w:t xml:space="preserve"> обучающиеся активно участвуют в волонтерских акциях.</w:t>
      </w:r>
      <w:r>
        <w:rPr>
          <w:b/>
          <w:bCs/>
          <w:color w:val="000000"/>
          <w:sz w:val="28"/>
          <w:szCs w:val="28"/>
        </w:rPr>
        <w:t xml:space="preserve"> </w:t>
      </w:r>
      <w:r w:rsidRPr="000433F2">
        <w:rPr>
          <w:color w:val="000000"/>
          <w:sz w:val="28"/>
          <w:szCs w:val="28"/>
        </w:rPr>
        <w:t>Программа </w:t>
      </w:r>
      <w:r w:rsidRPr="000433F2">
        <w:rPr>
          <w:bCs/>
          <w:color w:val="000000"/>
          <w:sz w:val="28"/>
          <w:szCs w:val="28"/>
        </w:rPr>
        <w:t>разработана для добровольцев с 14 до 18 лет, учащихся МБОУ «Школа №111»</w:t>
      </w:r>
    </w:p>
    <w:p w:rsidR="00B670CA" w:rsidRPr="00C476D6" w:rsidRDefault="00B670CA" w:rsidP="00B670CA">
      <w:pPr>
        <w:spacing w:before="100" w:beforeAutospacing="1"/>
        <w:jc w:val="both"/>
        <w:rPr>
          <w:color w:val="000000"/>
          <w:sz w:val="28"/>
          <w:szCs w:val="28"/>
        </w:rPr>
      </w:pPr>
      <w:r w:rsidRPr="00C476D6">
        <w:rPr>
          <w:b/>
          <w:bCs/>
          <w:color w:val="000000"/>
          <w:sz w:val="28"/>
          <w:szCs w:val="28"/>
        </w:rPr>
        <w:lastRenderedPageBreak/>
        <w:t xml:space="preserve"> Планируемые результаты </w:t>
      </w:r>
      <w:r>
        <w:rPr>
          <w:b/>
          <w:bCs/>
          <w:color w:val="000000"/>
          <w:sz w:val="28"/>
          <w:szCs w:val="28"/>
        </w:rPr>
        <w:t>работы объединения:</w:t>
      </w:r>
    </w:p>
    <w:p w:rsidR="00B670CA" w:rsidRPr="00C476D6" w:rsidRDefault="00B670CA" w:rsidP="00B670CA">
      <w:p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C476D6">
        <w:rPr>
          <w:color w:val="000000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формирования гражданской жизненной позиции</w:t>
      </w:r>
      <w:r w:rsidRPr="00C476D6">
        <w:rPr>
          <w:b/>
          <w:bCs/>
          <w:color w:val="000000"/>
          <w:sz w:val="28"/>
          <w:szCs w:val="28"/>
        </w:rPr>
        <w:t> </w:t>
      </w:r>
      <w:r w:rsidRPr="00C476D6">
        <w:rPr>
          <w:color w:val="000000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B670CA" w:rsidRPr="00C476D6" w:rsidRDefault="00B670CA" w:rsidP="00B670CA">
      <w:pPr>
        <w:spacing w:before="100" w:beforeAutospacing="1"/>
        <w:jc w:val="both"/>
        <w:rPr>
          <w:color w:val="000000"/>
          <w:sz w:val="28"/>
          <w:szCs w:val="28"/>
        </w:rPr>
      </w:pPr>
      <w:r w:rsidRPr="00C476D6">
        <w:rPr>
          <w:color w:val="000000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670CA" w:rsidRPr="00C476D6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C476D6">
        <w:rPr>
          <w:b/>
          <w:color w:val="000000"/>
          <w:sz w:val="28"/>
          <w:szCs w:val="28"/>
        </w:rPr>
        <w:t>личностные результаты</w:t>
      </w:r>
      <w:r w:rsidRPr="00C476D6">
        <w:rPr>
          <w:color w:val="000000"/>
          <w:sz w:val="28"/>
          <w:szCs w:val="28"/>
        </w:rPr>
        <w:t xml:space="preserve"> — готовность и способность обучающихся к саморазвитию, </w:t>
      </w:r>
      <w:proofErr w:type="spellStart"/>
      <w:r w:rsidRPr="00C476D6">
        <w:rPr>
          <w:color w:val="000000"/>
          <w:sz w:val="28"/>
          <w:szCs w:val="28"/>
        </w:rPr>
        <w:t>сформированность</w:t>
      </w:r>
      <w:proofErr w:type="spellEnd"/>
      <w:r w:rsidRPr="00C476D6">
        <w:rPr>
          <w:color w:val="000000"/>
          <w:sz w:val="28"/>
          <w:szCs w:val="28"/>
        </w:rPr>
        <w:t xml:space="preserve"> мотивации к учению и познанию, ценностно-смысловые</w:t>
      </w:r>
      <w:r>
        <w:rPr>
          <w:color w:val="000000"/>
          <w:sz w:val="28"/>
          <w:szCs w:val="28"/>
        </w:rPr>
        <w:t xml:space="preserve"> установки обучающихся</w:t>
      </w:r>
      <w:r w:rsidRPr="00C476D6">
        <w:rPr>
          <w:color w:val="000000"/>
          <w:sz w:val="28"/>
          <w:szCs w:val="28"/>
        </w:rPr>
        <w:t xml:space="preserve"> школы, отража</w:t>
      </w:r>
      <w:r>
        <w:rPr>
          <w:color w:val="000000"/>
          <w:sz w:val="28"/>
          <w:szCs w:val="28"/>
        </w:rPr>
        <w:t>ющие их индивидуально-личностные</w:t>
      </w:r>
      <w:r w:rsidRPr="00C476D6">
        <w:rPr>
          <w:color w:val="000000"/>
          <w:sz w:val="28"/>
          <w:szCs w:val="28"/>
        </w:rPr>
        <w:t xml:space="preserve"> позиции, социальные компетентности, личностные качества; </w:t>
      </w:r>
      <w:proofErr w:type="spellStart"/>
      <w:r w:rsidRPr="00C476D6">
        <w:rPr>
          <w:color w:val="000000"/>
          <w:sz w:val="28"/>
          <w:szCs w:val="28"/>
        </w:rPr>
        <w:t>сформированность</w:t>
      </w:r>
      <w:proofErr w:type="spellEnd"/>
      <w:r w:rsidRPr="00C476D6">
        <w:rPr>
          <w:color w:val="000000"/>
          <w:sz w:val="28"/>
          <w:szCs w:val="28"/>
        </w:rPr>
        <w:t xml:space="preserve"> основ российской, гражданской идентичности;</w:t>
      </w:r>
    </w:p>
    <w:p w:rsidR="00B670CA" w:rsidRPr="00C476D6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 w:rsidRPr="00C476D6">
        <w:rPr>
          <w:b/>
          <w:color w:val="000000"/>
          <w:sz w:val="28"/>
          <w:szCs w:val="28"/>
        </w:rPr>
        <w:t>метапредметные</w:t>
      </w:r>
      <w:proofErr w:type="spellEnd"/>
      <w:r w:rsidRPr="00C476D6">
        <w:rPr>
          <w:b/>
          <w:color w:val="000000"/>
          <w:sz w:val="28"/>
          <w:szCs w:val="28"/>
        </w:rPr>
        <w:t xml:space="preserve"> результаты</w:t>
      </w:r>
      <w:r w:rsidRPr="00C476D6">
        <w:rPr>
          <w:color w:val="000000"/>
          <w:sz w:val="28"/>
          <w:szCs w:val="28"/>
        </w:rPr>
        <w:t xml:space="preserve"> — освоенные </w:t>
      </w:r>
      <w:proofErr w:type="gramStart"/>
      <w:r w:rsidRPr="00C476D6">
        <w:rPr>
          <w:color w:val="000000"/>
          <w:sz w:val="28"/>
          <w:szCs w:val="28"/>
        </w:rPr>
        <w:t>обучающимися</w:t>
      </w:r>
      <w:proofErr w:type="gramEnd"/>
      <w:r w:rsidRPr="00C476D6">
        <w:rPr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B670CA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C476D6">
        <w:rPr>
          <w:b/>
          <w:color w:val="000000"/>
          <w:sz w:val="28"/>
          <w:szCs w:val="28"/>
        </w:rPr>
        <w:t>предметные результаты</w:t>
      </w:r>
      <w:r w:rsidRPr="00C476D6">
        <w:rPr>
          <w:color w:val="000000"/>
          <w:sz w:val="28"/>
          <w:szCs w:val="28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670CA" w:rsidRPr="000F389C" w:rsidRDefault="00B670CA" w:rsidP="00B670CA">
      <w:pPr>
        <w:pStyle w:val="a5"/>
        <w:numPr>
          <w:ilvl w:val="0"/>
          <w:numId w:val="3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F38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F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результатами программы внеурочной деятельности по гражданско-патриотическому направлению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Волонтерское движение</w:t>
      </w:r>
      <w:r w:rsidRPr="000F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является формирование следующих универсальных учебных действий (УУД):</w:t>
      </w:r>
    </w:p>
    <w:p w:rsidR="00B670CA" w:rsidRPr="00C476D6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C476D6">
        <w:rPr>
          <w:b/>
          <w:bCs/>
          <w:iCs/>
          <w:color w:val="000000"/>
          <w:sz w:val="28"/>
          <w:szCs w:val="28"/>
        </w:rPr>
        <w:t>Регулятивные УУД:</w:t>
      </w:r>
    </w:p>
    <w:p w:rsidR="00B670CA" w:rsidRPr="00C476D6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C476D6">
        <w:rPr>
          <w:b/>
          <w:bCs/>
          <w:iCs/>
          <w:color w:val="000000"/>
          <w:sz w:val="28"/>
          <w:szCs w:val="28"/>
        </w:rPr>
        <w:t>Определять </w:t>
      </w:r>
      <w:r w:rsidRPr="00C476D6">
        <w:rPr>
          <w:iCs/>
          <w:color w:val="000000"/>
          <w:sz w:val="28"/>
          <w:szCs w:val="28"/>
        </w:rPr>
        <w:t>и</w:t>
      </w:r>
      <w:r w:rsidRPr="00C476D6">
        <w:rPr>
          <w:b/>
          <w:bCs/>
          <w:iCs/>
          <w:color w:val="000000"/>
          <w:sz w:val="28"/>
          <w:szCs w:val="28"/>
        </w:rPr>
        <w:t> формулировать</w:t>
      </w:r>
      <w:r w:rsidRPr="00C476D6">
        <w:rPr>
          <w:color w:val="000000"/>
          <w:sz w:val="28"/>
          <w:szCs w:val="28"/>
        </w:rPr>
        <w:t xml:space="preserve"> цель деятельности с </w:t>
      </w:r>
      <w:r>
        <w:rPr>
          <w:color w:val="000000"/>
          <w:sz w:val="28"/>
          <w:szCs w:val="28"/>
        </w:rPr>
        <w:t>помощью куратора (учителя)</w:t>
      </w:r>
      <w:r w:rsidRPr="00C476D6">
        <w:rPr>
          <w:color w:val="000000"/>
          <w:sz w:val="28"/>
          <w:szCs w:val="28"/>
        </w:rPr>
        <w:t>.</w:t>
      </w:r>
    </w:p>
    <w:p w:rsidR="00B670CA" w:rsidRPr="00C476D6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C476D6">
        <w:rPr>
          <w:b/>
          <w:bCs/>
          <w:iCs/>
          <w:color w:val="000000"/>
          <w:sz w:val="28"/>
          <w:szCs w:val="28"/>
        </w:rPr>
        <w:t>Проговаривать</w:t>
      </w:r>
      <w:r w:rsidRPr="00C476D6">
        <w:rPr>
          <w:color w:val="000000"/>
          <w:sz w:val="28"/>
          <w:szCs w:val="28"/>
        </w:rPr>
        <w:t> последовательность действий.</w:t>
      </w:r>
    </w:p>
    <w:p w:rsidR="00B670CA" w:rsidRPr="00AA4E24" w:rsidRDefault="00B670CA" w:rsidP="00B670CA">
      <w:pPr>
        <w:spacing w:before="100" w:beforeAutospacing="1"/>
        <w:ind w:left="720"/>
        <w:contextualSpacing/>
        <w:jc w:val="both"/>
        <w:rPr>
          <w:color w:val="000000"/>
        </w:rPr>
      </w:pPr>
      <w:r w:rsidRPr="00C476D6">
        <w:rPr>
          <w:color w:val="000000"/>
          <w:sz w:val="28"/>
          <w:szCs w:val="28"/>
        </w:rPr>
        <w:t>Учить </w:t>
      </w:r>
      <w:r w:rsidRPr="00C476D6">
        <w:rPr>
          <w:b/>
          <w:bCs/>
          <w:iCs/>
          <w:color w:val="000000"/>
          <w:sz w:val="28"/>
          <w:szCs w:val="28"/>
        </w:rPr>
        <w:t>высказывать</w:t>
      </w:r>
      <w:r w:rsidRPr="00C476D6">
        <w:rPr>
          <w:b/>
          <w:bCs/>
          <w:color w:val="000000"/>
          <w:sz w:val="28"/>
          <w:szCs w:val="28"/>
        </w:rPr>
        <w:t> </w:t>
      </w:r>
      <w:r w:rsidRPr="00C476D6">
        <w:rPr>
          <w:color w:val="000000"/>
          <w:sz w:val="28"/>
          <w:szCs w:val="28"/>
        </w:rPr>
        <w:t>своё предположение (версию)</w:t>
      </w:r>
      <w:r>
        <w:rPr>
          <w:color w:val="000000"/>
          <w:sz w:val="28"/>
          <w:szCs w:val="28"/>
        </w:rPr>
        <w:t xml:space="preserve"> на основе работы с материалом</w:t>
      </w:r>
      <w:r w:rsidRPr="00C476D6">
        <w:rPr>
          <w:color w:val="000000"/>
          <w:sz w:val="28"/>
          <w:szCs w:val="28"/>
        </w:rPr>
        <w:t>, учить </w:t>
      </w:r>
      <w:r w:rsidRPr="00C476D6">
        <w:rPr>
          <w:b/>
          <w:bCs/>
          <w:iCs/>
          <w:color w:val="000000"/>
          <w:sz w:val="28"/>
          <w:szCs w:val="28"/>
        </w:rPr>
        <w:t>работать</w:t>
      </w:r>
      <w:r>
        <w:rPr>
          <w:color w:val="000000"/>
          <w:sz w:val="28"/>
          <w:szCs w:val="28"/>
        </w:rPr>
        <w:t xml:space="preserve"> по предложенному </w:t>
      </w:r>
      <w:r w:rsidRPr="00C476D6">
        <w:rPr>
          <w:color w:val="000000"/>
          <w:sz w:val="28"/>
          <w:szCs w:val="28"/>
        </w:rPr>
        <w:t xml:space="preserve"> плану</w:t>
      </w:r>
      <w:r w:rsidRPr="00AA4E24">
        <w:rPr>
          <w:color w:val="000000"/>
        </w:rPr>
        <w:t>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Средством формирования этих действий служит технология проблемного ди</w:t>
      </w:r>
      <w:r>
        <w:rPr>
          <w:color w:val="000000"/>
          <w:sz w:val="28"/>
          <w:szCs w:val="28"/>
        </w:rPr>
        <w:t>алога</w:t>
      </w:r>
      <w:r w:rsidRPr="00D03B5E">
        <w:rPr>
          <w:color w:val="000000"/>
          <w:sz w:val="28"/>
          <w:szCs w:val="28"/>
        </w:rPr>
        <w:t>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Учиться совместно с куратором (учителем)</w:t>
      </w:r>
      <w:r w:rsidRPr="00D03B5E">
        <w:rPr>
          <w:color w:val="000000"/>
          <w:sz w:val="28"/>
          <w:szCs w:val="28"/>
        </w:rPr>
        <w:t xml:space="preserve"> и другими учениками </w:t>
      </w:r>
      <w:r w:rsidRPr="00D03B5E">
        <w:rPr>
          <w:b/>
          <w:bCs/>
          <w:iCs/>
          <w:color w:val="000000"/>
          <w:sz w:val="28"/>
          <w:szCs w:val="28"/>
        </w:rPr>
        <w:t>давать</w:t>
      </w:r>
      <w:r w:rsidRPr="00D03B5E">
        <w:rPr>
          <w:color w:val="000000"/>
          <w:sz w:val="28"/>
          <w:szCs w:val="28"/>
        </w:rPr>
        <w:t> эмоциональную </w:t>
      </w:r>
      <w:r w:rsidRPr="00D03B5E">
        <w:rPr>
          <w:b/>
          <w:bCs/>
          <w:iCs/>
          <w:color w:val="000000"/>
          <w:sz w:val="28"/>
          <w:szCs w:val="28"/>
        </w:rPr>
        <w:t>оценку</w:t>
      </w:r>
      <w:r w:rsidRPr="00D03B5E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 сверстников</w:t>
      </w:r>
      <w:r w:rsidRPr="00D03B5E">
        <w:rPr>
          <w:color w:val="000000"/>
          <w:sz w:val="28"/>
          <w:szCs w:val="28"/>
        </w:rPr>
        <w:t>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Средством формирования этих действий служит техно</w:t>
      </w:r>
      <w:r>
        <w:rPr>
          <w:color w:val="000000"/>
          <w:sz w:val="28"/>
          <w:szCs w:val="28"/>
        </w:rPr>
        <w:t xml:space="preserve">логия оценивания </w:t>
      </w:r>
      <w:r w:rsidRPr="00D03B5E">
        <w:rPr>
          <w:color w:val="000000"/>
          <w:sz w:val="28"/>
          <w:szCs w:val="28"/>
        </w:rPr>
        <w:t xml:space="preserve"> достижений (успехов).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B670CA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Делать предварительный отбор источников информации.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Добывать новые знания: </w:t>
      </w:r>
      <w:r w:rsidRPr="00D03B5E">
        <w:rPr>
          <w:b/>
          <w:bCs/>
          <w:iCs/>
          <w:color w:val="000000"/>
          <w:sz w:val="28"/>
          <w:szCs w:val="28"/>
        </w:rPr>
        <w:t>находить ответы</w:t>
      </w:r>
      <w:r>
        <w:rPr>
          <w:color w:val="000000"/>
          <w:sz w:val="28"/>
          <w:szCs w:val="28"/>
        </w:rPr>
        <w:t> на вопросы, используя дополнительные материалы</w:t>
      </w:r>
      <w:r w:rsidRPr="00D03B5E">
        <w:rPr>
          <w:color w:val="000000"/>
          <w:sz w:val="28"/>
          <w:szCs w:val="28"/>
        </w:rPr>
        <w:t>, свой жизненный опыт и информацию, полученную на занятии.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Перерабатывать полученную информацию: </w:t>
      </w:r>
      <w:r w:rsidRPr="00D03B5E">
        <w:rPr>
          <w:b/>
          <w:bCs/>
          <w:iCs/>
          <w:color w:val="000000"/>
          <w:sz w:val="28"/>
          <w:szCs w:val="28"/>
        </w:rPr>
        <w:t>делать</w:t>
      </w:r>
      <w:r w:rsidRPr="00D03B5E">
        <w:rPr>
          <w:color w:val="000000"/>
          <w:sz w:val="28"/>
          <w:szCs w:val="28"/>
        </w:rPr>
        <w:t xml:space="preserve"> выводы в результате </w:t>
      </w:r>
      <w:r>
        <w:rPr>
          <w:color w:val="000000"/>
          <w:sz w:val="28"/>
          <w:szCs w:val="28"/>
        </w:rPr>
        <w:t>совместной работы со сверстниками</w:t>
      </w:r>
      <w:r w:rsidRPr="00D03B5E">
        <w:rPr>
          <w:color w:val="000000"/>
          <w:sz w:val="28"/>
          <w:szCs w:val="28"/>
        </w:rPr>
        <w:t>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Преобразовывать информацию из одной формы в другую.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b/>
          <w:bCs/>
          <w:iCs/>
          <w:color w:val="000000"/>
          <w:sz w:val="28"/>
          <w:szCs w:val="28"/>
        </w:rPr>
        <w:t>Коммуникативные УУД: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Умение донести свою позицию до других.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b/>
          <w:bCs/>
          <w:iCs/>
          <w:color w:val="000000"/>
          <w:sz w:val="28"/>
          <w:szCs w:val="28"/>
        </w:rPr>
        <w:lastRenderedPageBreak/>
        <w:t>Слушать </w:t>
      </w:r>
      <w:r w:rsidRPr="00D03B5E">
        <w:rPr>
          <w:color w:val="000000"/>
          <w:sz w:val="28"/>
          <w:szCs w:val="28"/>
        </w:rPr>
        <w:t>и</w:t>
      </w:r>
      <w:r w:rsidRPr="00D03B5E">
        <w:rPr>
          <w:b/>
          <w:bCs/>
          <w:iCs/>
          <w:color w:val="000000"/>
          <w:sz w:val="28"/>
          <w:szCs w:val="28"/>
        </w:rPr>
        <w:t> понимать</w:t>
      </w:r>
      <w:r w:rsidRPr="00D03B5E">
        <w:rPr>
          <w:color w:val="000000"/>
          <w:sz w:val="28"/>
          <w:szCs w:val="28"/>
        </w:rPr>
        <w:t> речь других.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Средством формирования этих действий служит технология проблемного диалога</w:t>
      </w:r>
      <w:r>
        <w:rPr>
          <w:color w:val="000000"/>
          <w:sz w:val="28"/>
          <w:szCs w:val="28"/>
        </w:rPr>
        <w:t>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Совместно договариваться о правилах общения и поведения и следовать им.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B670CA" w:rsidRPr="00D03B5E" w:rsidRDefault="00B670CA" w:rsidP="00B670CA">
      <w:pPr>
        <w:spacing w:before="100" w:beforeAutospacing="1"/>
        <w:ind w:left="720"/>
        <w:contextualSpacing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B670CA" w:rsidRPr="000F389C" w:rsidRDefault="00B670CA" w:rsidP="00B670CA">
      <w:pPr>
        <w:spacing w:before="100" w:beforeAutospacing="1"/>
        <w:jc w:val="both"/>
        <w:rPr>
          <w:color w:val="000000"/>
          <w:sz w:val="28"/>
          <w:szCs w:val="28"/>
        </w:rPr>
      </w:pPr>
      <w:r w:rsidRPr="000F389C">
        <w:rPr>
          <w:b/>
          <w:bCs/>
          <w:color w:val="000000"/>
          <w:sz w:val="28"/>
          <w:szCs w:val="28"/>
        </w:rPr>
        <w:t>В результате освоения программы</w:t>
      </w:r>
      <w:r w:rsidRPr="000F389C">
        <w:rPr>
          <w:color w:val="000000"/>
          <w:sz w:val="28"/>
          <w:szCs w:val="28"/>
        </w:rPr>
        <w:t xml:space="preserve"> обучающиеся</w:t>
      </w:r>
      <w:r w:rsidRPr="000F389C">
        <w:rPr>
          <w:b/>
          <w:bCs/>
          <w:color w:val="000000"/>
          <w:sz w:val="28"/>
          <w:szCs w:val="28"/>
        </w:rPr>
        <w:t> </w:t>
      </w:r>
      <w:r w:rsidRPr="000F389C">
        <w:rPr>
          <w:color w:val="000000"/>
          <w:sz w:val="28"/>
          <w:szCs w:val="28"/>
        </w:rPr>
        <w:t>будут </w:t>
      </w:r>
      <w:r w:rsidRPr="000F389C">
        <w:rPr>
          <w:b/>
          <w:bCs/>
          <w:color w:val="000000"/>
          <w:sz w:val="28"/>
          <w:szCs w:val="28"/>
        </w:rPr>
        <w:t>знать: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историю волонтерского движения в России и в мире;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права и обязанности волонтеров,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основные направления деятельности волонтерских отрядов,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основные формы работы волонтеров,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Обучающиеся будут</w:t>
      </w:r>
      <w:r w:rsidRPr="00D03B5E">
        <w:rPr>
          <w:b/>
          <w:bCs/>
          <w:color w:val="000000"/>
          <w:sz w:val="28"/>
          <w:szCs w:val="28"/>
        </w:rPr>
        <w:t> уметь: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 xml:space="preserve">организовывать и проводить различные мероприятия для соответствующих </w:t>
      </w:r>
      <w:proofErr w:type="gramStart"/>
      <w:r w:rsidRPr="00D03B5E">
        <w:rPr>
          <w:color w:val="000000"/>
          <w:sz w:val="28"/>
          <w:szCs w:val="28"/>
        </w:rPr>
        <w:t>категорий</w:t>
      </w:r>
      <w:proofErr w:type="gramEnd"/>
      <w:r w:rsidRPr="00D03B5E">
        <w:rPr>
          <w:color w:val="000000"/>
          <w:sz w:val="28"/>
          <w:szCs w:val="28"/>
        </w:rPr>
        <w:t xml:space="preserve"> нуждающихся в помощи;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проводить антинаркотические и другие акции, направленные на формирование здоровых  привычек;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 xml:space="preserve">проводить профилактическую работу в школьном учреждении и в </w:t>
      </w:r>
      <w:r>
        <w:rPr>
          <w:color w:val="000000"/>
          <w:sz w:val="28"/>
          <w:szCs w:val="28"/>
        </w:rPr>
        <w:t>сел</w:t>
      </w:r>
      <w:r w:rsidRPr="00D03B5E">
        <w:rPr>
          <w:color w:val="000000"/>
          <w:sz w:val="28"/>
          <w:szCs w:val="28"/>
        </w:rPr>
        <w:t>е;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аргументировано отстаивать свою позицию;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адекватно общаться с учащимися и взрослыми, владеть нормами и правилами уважительного отношения;</w:t>
      </w:r>
    </w:p>
    <w:p w:rsidR="00B670CA" w:rsidRPr="00D03B5E" w:rsidRDefault="00B670CA" w:rsidP="00B670CA">
      <w:pPr>
        <w:numPr>
          <w:ilvl w:val="0"/>
          <w:numId w:val="39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издавать агитационную печатную и видео продукцию;</w:t>
      </w:r>
    </w:p>
    <w:p w:rsidR="00B670CA" w:rsidRPr="00D03B5E" w:rsidRDefault="00B670CA" w:rsidP="00B670CA">
      <w:pPr>
        <w:numPr>
          <w:ilvl w:val="0"/>
          <w:numId w:val="39"/>
        </w:numPr>
        <w:pBdr>
          <w:bottom w:val="single" w:sz="6" w:space="0" w:color="000000"/>
        </w:pBd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формировать собственное портфолио;</w:t>
      </w:r>
    </w:p>
    <w:p w:rsidR="00B670CA" w:rsidRPr="000F389C" w:rsidRDefault="00B670CA" w:rsidP="00B670CA">
      <w:pPr>
        <w:numPr>
          <w:ilvl w:val="0"/>
          <w:numId w:val="39"/>
        </w:numPr>
        <w:pBdr>
          <w:bottom w:val="single" w:sz="6" w:space="0" w:color="000000"/>
        </w:pBdr>
        <w:spacing w:before="100" w:beforeAutospacing="1"/>
        <w:jc w:val="both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принимать общечеловеческие ценности</w:t>
      </w:r>
      <w:r>
        <w:rPr>
          <w:color w:val="000000"/>
          <w:sz w:val="28"/>
          <w:szCs w:val="28"/>
        </w:rPr>
        <w:t>.</w:t>
      </w:r>
    </w:p>
    <w:p w:rsidR="00B670CA" w:rsidRPr="000F389C" w:rsidRDefault="00B670CA" w:rsidP="00B670CA">
      <w:pPr>
        <w:spacing w:before="100" w:beforeAutospacing="1"/>
        <w:ind w:left="426"/>
        <w:jc w:val="both"/>
        <w:rPr>
          <w:color w:val="000000"/>
          <w:sz w:val="28"/>
          <w:szCs w:val="28"/>
        </w:rPr>
      </w:pPr>
      <w:r w:rsidRPr="000F389C">
        <w:rPr>
          <w:b/>
          <w:color w:val="000000"/>
          <w:sz w:val="28"/>
          <w:szCs w:val="28"/>
        </w:rPr>
        <w:t>Рабочая программа предусматривает развитие</w:t>
      </w:r>
      <w:r w:rsidRPr="000F389C">
        <w:rPr>
          <w:color w:val="000000"/>
          <w:sz w:val="28"/>
          <w:szCs w:val="28"/>
        </w:rPr>
        <w:t> </w:t>
      </w:r>
      <w:r w:rsidRPr="000F389C">
        <w:rPr>
          <w:b/>
          <w:bCs/>
          <w:color w:val="000000"/>
          <w:sz w:val="28"/>
          <w:szCs w:val="28"/>
        </w:rPr>
        <w:t>компетенций</w:t>
      </w:r>
      <w:r w:rsidRPr="000F389C">
        <w:rPr>
          <w:color w:val="000000"/>
          <w:sz w:val="28"/>
          <w:szCs w:val="28"/>
        </w:rPr>
        <w:t>:</w:t>
      </w:r>
    </w:p>
    <w:p w:rsidR="00B670CA" w:rsidRPr="00D03B5E" w:rsidRDefault="00B670CA" w:rsidP="00B670CA">
      <w:pPr>
        <w:spacing w:before="100" w:beforeAutospacing="1"/>
        <w:ind w:left="720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ценностно-смысловые</w:t>
      </w:r>
    </w:p>
    <w:p w:rsidR="00B670CA" w:rsidRPr="00D03B5E" w:rsidRDefault="00B670CA" w:rsidP="00B670CA">
      <w:pPr>
        <w:spacing w:before="100" w:beforeAutospacing="1"/>
        <w:ind w:left="720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общекультурные</w:t>
      </w:r>
    </w:p>
    <w:p w:rsidR="00B670CA" w:rsidRPr="00D03B5E" w:rsidRDefault="00B670CA" w:rsidP="00B670CA">
      <w:pPr>
        <w:spacing w:before="100" w:beforeAutospacing="1"/>
        <w:ind w:left="720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учебно-познавательные</w:t>
      </w:r>
    </w:p>
    <w:p w:rsidR="00B670CA" w:rsidRPr="00D03B5E" w:rsidRDefault="00B670CA" w:rsidP="00B670CA">
      <w:pPr>
        <w:spacing w:before="100" w:beforeAutospacing="1"/>
        <w:ind w:left="720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информационные</w:t>
      </w:r>
    </w:p>
    <w:p w:rsidR="00B670CA" w:rsidRPr="00D03B5E" w:rsidRDefault="00B670CA" w:rsidP="00B670CA">
      <w:pPr>
        <w:spacing w:before="100" w:beforeAutospacing="1"/>
        <w:ind w:left="720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коммуникативные</w:t>
      </w:r>
    </w:p>
    <w:p w:rsidR="00B670CA" w:rsidRPr="00D03B5E" w:rsidRDefault="00B670CA" w:rsidP="00B670CA">
      <w:pPr>
        <w:spacing w:before="100" w:beforeAutospacing="1"/>
        <w:ind w:left="720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социально-трудовые</w:t>
      </w:r>
    </w:p>
    <w:p w:rsidR="00B670CA" w:rsidRPr="00D03B5E" w:rsidRDefault="00B670CA" w:rsidP="00B670CA">
      <w:pPr>
        <w:spacing w:before="100" w:beforeAutospacing="1"/>
        <w:ind w:left="720"/>
        <w:rPr>
          <w:color w:val="000000"/>
          <w:sz w:val="28"/>
          <w:szCs w:val="28"/>
        </w:rPr>
      </w:pPr>
      <w:r w:rsidRPr="00D03B5E">
        <w:rPr>
          <w:color w:val="000000"/>
          <w:sz w:val="28"/>
          <w:szCs w:val="28"/>
        </w:rPr>
        <w:t>компетенции личностного самосовершенствования</w:t>
      </w:r>
    </w:p>
    <w:p w:rsidR="00B670CA" w:rsidRDefault="00B670CA" w:rsidP="00B670CA">
      <w:pPr>
        <w:rPr>
          <w:b/>
          <w:sz w:val="28"/>
          <w:szCs w:val="28"/>
        </w:rPr>
      </w:pPr>
    </w:p>
    <w:p w:rsidR="009603E1" w:rsidRDefault="009603E1" w:rsidP="00B670CA">
      <w:pPr>
        <w:rPr>
          <w:b/>
          <w:sz w:val="28"/>
          <w:szCs w:val="28"/>
        </w:rPr>
      </w:pPr>
    </w:p>
    <w:p w:rsidR="009603E1" w:rsidRDefault="009603E1" w:rsidP="00B670CA">
      <w:pPr>
        <w:rPr>
          <w:b/>
          <w:sz w:val="28"/>
          <w:szCs w:val="28"/>
        </w:rPr>
      </w:pPr>
    </w:p>
    <w:p w:rsidR="009603E1" w:rsidRDefault="009603E1" w:rsidP="00B670CA">
      <w:pPr>
        <w:rPr>
          <w:b/>
          <w:sz w:val="28"/>
          <w:szCs w:val="28"/>
        </w:rPr>
      </w:pPr>
    </w:p>
    <w:p w:rsidR="009603E1" w:rsidRDefault="009603E1" w:rsidP="00B670CA">
      <w:pPr>
        <w:rPr>
          <w:b/>
          <w:sz w:val="28"/>
          <w:szCs w:val="28"/>
        </w:rPr>
      </w:pPr>
    </w:p>
    <w:p w:rsidR="009603E1" w:rsidRDefault="009603E1" w:rsidP="00B670CA">
      <w:pPr>
        <w:rPr>
          <w:b/>
          <w:sz w:val="28"/>
          <w:szCs w:val="28"/>
        </w:rPr>
      </w:pPr>
    </w:p>
    <w:p w:rsidR="009603E1" w:rsidRDefault="009603E1" w:rsidP="00B670CA">
      <w:pPr>
        <w:rPr>
          <w:b/>
          <w:sz w:val="28"/>
          <w:szCs w:val="28"/>
        </w:rPr>
      </w:pPr>
    </w:p>
    <w:p w:rsidR="009603E1" w:rsidRDefault="009603E1" w:rsidP="00B670CA">
      <w:pPr>
        <w:rPr>
          <w:b/>
          <w:sz w:val="28"/>
          <w:szCs w:val="28"/>
        </w:rPr>
      </w:pPr>
    </w:p>
    <w:p w:rsidR="009603E1" w:rsidRPr="002A0544" w:rsidRDefault="009603E1" w:rsidP="009603E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0544">
        <w:rPr>
          <w:b/>
          <w:bCs/>
          <w:color w:val="000000"/>
        </w:rPr>
        <w:t xml:space="preserve">План волонтерского движения МБОУ «Школа №111» </w:t>
      </w:r>
    </w:p>
    <w:p w:rsidR="009603E1" w:rsidRDefault="009603E1" w:rsidP="009603E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0544">
        <w:rPr>
          <w:b/>
          <w:bCs/>
          <w:color w:val="000000"/>
        </w:rPr>
        <w:t>на 202</w:t>
      </w:r>
      <w:r w:rsidR="00AD25CE">
        <w:rPr>
          <w:b/>
          <w:bCs/>
          <w:color w:val="000000"/>
          <w:lang w:val="en-US"/>
        </w:rPr>
        <w:t>1</w:t>
      </w:r>
      <w:r w:rsidRPr="002A0544">
        <w:rPr>
          <w:b/>
          <w:bCs/>
          <w:color w:val="000000"/>
        </w:rPr>
        <w:t>-</w:t>
      </w:r>
      <w:r>
        <w:rPr>
          <w:b/>
          <w:bCs/>
          <w:color w:val="000000"/>
        </w:rPr>
        <w:t>202</w:t>
      </w:r>
      <w:r w:rsidR="00AD25CE">
        <w:rPr>
          <w:b/>
          <w:bCs/>
          <w:color w:val="000000"/>
          <w:lang w:val="en-US"/>
        </w:rPr>
        <w:t>2</w:t>
      </w:r>
      <w:r>
        <w:rPr>
          <w:b/>
          <w:bCs/>
          <w:color w:val="000000"/>
        </w:rPr>
        <w:t xml:space="preserve"> учебный год</w:t>
      </w:r>
    </w:p>
    <w:p w:rsidR="009603E1" w:rsidRPr="002A0544" w:rsidRDefault="009603E1" w:rsidP="009603E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6"/>
        <w:tblW w:w="10581" w:type="dxa"/>
        <w:tblLook w:val="04A0" w:firstRow="1" w:lastRow="0" w:firstColumn="1" w:lastColumn="0" w:noHBand="0" w:noVBand="1"/>
      </w:tblPr>
      <w:tblGrid>
        <w:gridCol w:w="817"/>
        <w:gridCol w:w="7371"/>
        <w:gridCol w:w="2393"/>
      </w:tblGrid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№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Сроки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</w:tcPr>
          <w:p w:rsidR="009603E1" w:rsidRPr="009603E1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b/>
                <w:bCs/>
                <w:i/>
                <w:iCs/>
                <w:color w:val="000000"/>
              </w:rPr>
              <w:t>Организационно-методическая деятельность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Организация работы волонтерского движения</w:t>
            </w:r>
            <w:proofErr w:type="gramStart"/>
            <w:r w:rsidRPr="002A0544">
              <w:rPr>
                <w:color w:val="000000"/>
              </w:rPr>
              <w:t xml:space="preserve"> .</w:t>
            </w:r>
            <w:proofErr w:type="gramEnd"/>
            <w:r w:rsidRPr="002A0544">
              <w:rPr>
                <w:color w:val="000000"/>
              </w:rPr>
              <w:t xml:space="preserve"> Разработка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 xml:space="preserve">программы. Корректировка, утверждение плана работы на </w:t>
            </w:r>
            <w:proofErr w:type="gramStart"/>
            <w:r w:rsidRPr="002A0544">
              <w:rPr>
                <w:color w:val="000000"/>
              </w:rPr>
              <w:t>учебный</w:t>
            </w:r>
            <w:proofErr w:type="gramEnd"/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год.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сентябрь-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октябрь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2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color w:val="000000"/>
              </w:rPr>
              <w:t>Проведение информационных бесед в учебных группах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сентябрь-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октябрь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3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 xml:space="preserve">Формирование базы данных волонтеров. Оформление </w:t>
            </w:r>
            <w:proofErr w:type="gramStart"/>
            <w:r w:rsidRPr="002A0544">
              <w:rPr>
                <w:color w:val="000000"/>
              </w:rPr>
              <w:t>волонтерских</w:t>
            </w:r>
            <w:proofErr w:type="gramEnd"/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книжек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сентябрь-</w:t>
            </w:r>
          </w:p>
          <w:p w:rsidR="009603E1" w:rsidRPr="009603E1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октябрь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4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 xml:space="preserve">Организация процедуры регистрации и выдачи </w:t>
            </w:r>
            <w:proofErr w:type="gramStart"/>
            <w:r w:rsidRPr="002A0544">
              <w:rPr>
                <w:color w:val="000000"/>
              </w:rPr>
              <w:t>волонтёрских</w:t>
            </w:r>
            <w:proofErr w:type="gramEnd"/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книжек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сентябрь-</w:t>
            </w:r>
          </w:p>
          <w:p w:rsidR="009603E1" w:rsidRPr="009603E1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октябрь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5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Беседа «Кто такие волонтеры?». Показ презентации «Мы -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Волонтеры»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сентябрь-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октябрь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6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Организация торжественного вручения волонтерских книжек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сентябрь-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октябрь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7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 xml:space="preserve">Ведение дневника </w:t>
            </w:r>
            <w:proofErr w:type="gramStart"/>
            <w:r w:rsidRPr="002A0544">
              <w:rPr>
                <w:color w:val="000000"/>
              </w:rPr>
              <w:t>волонтерской</w:t>
            </w:r>
            <w:proofErr w:type="gramEnd"/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команды 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8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 xml:space="preserve">Оформление стенда «Волонтерское движение школы» 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9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Участие в мероприятиях городского и районного уровней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</w:tcPr>
          <w:p w:rsidR="009603E1" w:rsidRPr="009603E1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b/>
                <w:bCs/>
                <w:i/>
                <w:iCs/>
                <w:color w:val="000000"/>
              </w:rPr>
              <w:t>Информационно-аналитическая деятельность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Освещение деятельности волонтеров на сайте школы и в соц. сетях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2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Пропаганда волонтерской деятельности в школе с целью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привлечения учащихся в добровольческое движение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3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A0544">
              <w:rPr>
                <w:color w:val="000000"/>
              </w:rPr>
              <w:t>Слет волонтеров (подведение итогов, корректировка плана работы,</w:t>
            </w:r>
            <w:proofErr w:type="gramEnd"/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проблемы, перспективы)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апрель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</w:tcPr>
          <w:p w:rsidR="009603E1" w:rsidRPr="009603E1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b/>
                <w:bCs/>
                <w:i/>
                <w:iCs/>
                <w:color w:val="000000"/>
              </w:rPr>
              <w:t>Социальная деятельность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color w:val="000000"/>
              </w:rPr>
              <w:t>Реализация социального проекта «Рука помощи»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2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Организация акций: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- «За чистый воздух - за чистый лес!»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- «Нет табачному дыму».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- «Подарок Деда Мороза»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- «Письмо солдату»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- Всероссийская неделя добра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- Всемирный день борьбы со СПИДом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A0544">
              <w:rPr>
                <w:color w:val="000000"/>
              </w:rPr>
              <w:t>- «Если не мы, то кто же?»» (оказание посильной помощи пожилым</w:t>
            </w:r>
            <w:proofErr w:type="gramEnd"/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людям, ветеранам труда)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</w:tcPr>
          <w:p w:rsidR="009603E1" w:rsidRPr="002A0544" w:rsidRDefault="009603E1" w:rsidP="009603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b/>
                <w:bCs/>
                <w:i/>
                <w:iCs/>
                <w:color w:val="000000"/>
              </w:rPr>
              <w:t>Экологическая деятельность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color w:val="000000"/>
              </w:rPr>
              <w:t>Проведение конкурсов на тему: «Природа вокруг нас»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май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2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color w:val="000000"/>
              </w:rPr>
              <w:t>Проведение конкурса проектов на тему: «Спасем планету вместе»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</w:tcPr>
          <w:p w:rsidR="009603E1" w:rsidRPr="002A0544" w:rsidRDefault="009603E1" w:rsidP="009603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b/>
                <w:bCs/>
                <w:i/>
                <w:iCs/>
                <w:color w:val="000000"/>
              </w:rPr>
              <w:t>Творческое развитие и досуговая деятельность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Организация помощи в проведении мероприятий согласно плану работы школы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в течени</w:t>
            </w:r>
            <w:proofErr w:type="gramStart"/>
            <w:r w:rsidRPr="002A0544">
              <w:rPr>
                <w:color w:val="000000"/>
              </w:rPr>
              <w:t>и</w:t>
            </w:r>
            <w:proofErr w:type="gramEnd"/>
            <w:r w:rsidRPr="002A0544">
              <w:rPr>
                <w:color w:val="000000"/>
              </w:rPr>
              <w:t xml:space="preserve"> года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</w:tcPr>
          <w:p w:rsidR="009603E1" w:rsidRPr="002A0544" w:rsidRDefault="009603E1" w:rsidP="009603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b/>
                <w:bCs/>
                <w:i/>
                <w:iCs/>
                <w:color w:val="000000"/>
              </w:rPr>
              <w:t>Гражданско – патриотическая деятельность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2A0544">
              <w:rPr>
                <w:color w:val="000000"/>
              </w:rPr>
              <w:t>Проведение мероприятий, посвящённых Дню защитника Отечества</w:t>
            </w:r>
          </w:p>
        </w:tc>
        <w:tc>
          <w:tcPr>
            <w:tcW w:w="2393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февраль</w:t>
            </w:r>
          </w:p>
        </w:tc>
      </w:tr>
      <w:tr w:rsidR="009603E1" w:rsidRPr="002A0544" w:rsidTr="009603E1">
        <w:tc>
          <w:tcPr>
            <w:tcW w:w="817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A0544">
              <w:rPr>
                <w:b/>
                <w:bCs/>
                <w:color w:val="000000"/>
              </w:rPr>
              <w:t>2</w:t>
            </w:r>
          </w:p>
        </w:tc>
        <w:tc>
          <w:tcPr>
            <w:tcW w:w="7371" w:type="dxa"/>
          </w:tcPr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Организация и проведение акций: «Георгиевская ленточка»,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0544">
              <w:rPr>
                <w:color w:val="000000"/>
              </w:rPr>
              <w:t>«Бессмертный полк», «Окно Победы»</w:t>
            </w:r>
          </w:p>
        </w:tc>
        <w:tc>
          <w:tcPr>
            <w:tcW w:w="2393" w:type="dxa"/>
          </w:tcPr>
          <w:p w:rsidR="009603E1" w:rsidRPr="002A0544" w:rsidRDefault="009603E1" w:rsidP="00990A25">
            <w:r w:rsidRPr="002A0544">
              <w:rPr>
                <w:color w:val="000000"/>
              </w:rPr>
              <w:t>май</w:t>
            </w:r>
          </w:p>
          <w:p w:rsidR="009603E1" w:rsidRPr="002A0544" w:rsidRDefault="009603E1" w:rsidP="00990A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603E1" w:rsidRPr="002A0544" w:rsidRDefault="009603E1" w:rsidP="009603E1"/>
    <w:p w:rsidR="009603E1" w:rsidRDefault="009603E1" w:rsidP="00B670CA">
      <w:pPr>
        <w:rPr>
          <w:b/>
          <w:sz w:val="28"/>
          <w:szCs w:val="28"/>
        </w:rPr>
        <w:sectPr w:rsidR="009603E1" w:rsidSect="00B670C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603E1" w:rsidRDefault="009603E1" w:rsidP="00B670CA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B670CA" w:rsidRPr="00C609AC" w:rsidRDefault="00B670CA" w:rsidP="00B670CA">
      <w:pPr>
        <w:spacing w:before="100" w:beforeAutospacing="1"/>
        <w:jc w:val="center"/>
        <w:rPr>
          <w:color w:val="000000"/>
          <w:sz w:val="28"/>
          <w:szCs w:val="28"/>
        </w:rPr>
      </w:pPr>
      <w:r w:rsidRPr="00C609AC">
        <w:rPr>
          <w:b/>
          <w:bCs/>
          <w:color w:val="000000"/>
          <w:sz w:val="28"/>
          <w:szCs w:val="28"/>
        </w:rPr>
        <w:lastRenderedPageBreak/>
        <w:t>Информационно-методическое обеспечение</w:t>
      </w:r>
    </w:p>
    <w:p w:rsidR="00B670CA" w:rsidRPr="005D1214" w:rsidRDefault="00B670CA" w:rsidP="00B670CA">
      <w:pPr>
        <w:spacing w:before="100" w:beforeAutospacing="1"/>
        <w:ind w:left="1080"/>
        <w:jc w:val="both"/>
        <w:rPr>
          <w:color w:val="000000"/>
          <w:sz w:val="28"/>
          <w:szCs w:val="28"/>
        </w:rPr>
      </w:pPr>
      <w:r w:rsidRPr="005D1214">
        <w:rPr>
          <w:color w:val="000000"/>
          <w:sz w:val="28"/>
          <w:szCs w:val="28"/>
        </w:rPr>
        <w:t xml:space="preserve">В основе </w:t>
      </w:r>
      <w:r>
        <w:rPr>
          <w:color w:val="000000"/>
          <w:sz w:val="28"/>
          <w:szCs w:val="28"/>
        </w:rPr>
        <w:t>работы объединения</w:t>
      </w:r>
      <w:r w:rsidRPr="005D1214">
        <w:rPr>
          <w:color w:val="000000"/>
          <w:sz w:val="28"/>
          <w:szCs w:val="28"/>
        </w:rPr>
        <w:t xml:space="preserve"> лежат следующие </w:t>
      </w:r>
      <w:r w:rsidRPr="005D1214">
        <w:rPr>
          <w:b/>
          <w:bCs/>
          <w:color w:val="000000"/>
          <w:sz w:val="28"/>
          <w:szCs w:val="28"/>
        </w:rPr>
        <w:t>документы</w:t>
      </w:r>
      <w:r w:rsidRPr="005D1214">
        <w:rPr>
          <w:color w:val="000000"/>
          <w:sz w:val="28"/>
          <w:szCs w:val="28"/>
        </w:rPr>
        <w:t>: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Всеобщая декларация прав человека (1948 г.);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Конвенция о правах ребенка (1989 г.);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Всеобщая Декларация добровольцев, принятая на XVI Всемирной конференции Международной ассоциации добровольческих усилий (Амстердам, январь 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Конституция Российской Федерации (ч. 4 и 5 ст. 13, ч. 2 ст.19, ст. 30);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Гражданский кодекс Российской Федерации (ст. 117);Закон РФ "Об образовании"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2009 г. № 1054-р;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Федеральный закон от 19 мая 1995 г. № 82-ФЗ «Об общественных объединениях»;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Федеральный закон от 28 июня 1995 г. № 98-ФЗ «О государственной поддержке молодежных и детских общественных объединений»;</w:t>
      </w:r>
    </w:p>
    <w:p w:rsidR="00B670CA" w:rsidRPr="007B4AF5" w:rsidRDefault="00B670CA" w:rsidP="00B670CA">
      <w:pPr>
        <w:numPr>
          <w:ilvl w:val="0"/>
          <w:numId w:val="36"/>
        </w:numPr>
        <w:spacing w:before="100" w:beforeAutospacing="1"/>
        <w:jc w:val="both"/>
        <w:rPr>
          <w:color w:val="000000"/>
        </w:rPr>
      </w:pPr>
      <w:r w:rsidRPr="007B4AF5">
        <w:rPr>
          <w:color w:val="000000"/>
        </w:rPr>
        <w:t>Федеральный закон от 11 августа 1995 г. № 135-ФЗ «О благотворительной деятельности и благотворительных организациях»;</w:t>
      </w:r>
    </w:p>
    <w:p w:rsidR="00B670CA" w:rsidRPr="007B4AF5" w:rsidRDefault="00B670CA" w:rsidP="00B670CA">
      <w:pPr>
        <w:spacing w:before="100" w:beforeAutospacing="1"/>
        <w:ind w:left="425"/>
        <w:contextualSpacing/>
        <w:jc w:val="both"/>
        <w:rPr>
          <w:color w:val="000000"/>
        </w:rPr>
      </w:pPr>
      <w:r w:rsidRPr="007B4AF5">
        <w:rPr>
          <w:b/>
          <w:bCs/>
          <w:color w:val="000000"/>
        </w:rPr>
        <w:t xml:space="preserve">Литература </w:t>
      </w:r>
      <w:r>
        <w:rPr>
          <w:b/>
          <w:bCs/>
          <w:color w:val="000000"/>
        </w:rPr>
        <w:t>для руководителя:</w:t>
      </w:r>
    </w:p>
    <w:p w:rsidR="00B670CA" w:rsidRPr="007B4AF5" w:rsidRDefault="00B670CA" w:rsidP="00B670CA">
      <w:pPr>
        <w:spacing w:before="100" w:beforeAutospacing="1"/>
        <w:ind w:left="425"/>
        <w:contextualSpacing/>
        <w:jc w:val="both"/>
        <w:rPr>
          <w:color w:val="000000"/>
        </w:rPr>
      </w:pPr>
      <w:r w:rsidRPr="007B4AF5">
        <w:rPr>
          <w:color w:val="000000"/>
        </w:rPr>
        <w:t xml:space="preserve">1. </w:t>
      </w:r>
      <w:proofErr w:type="spellStart"/>
      <w:r w:rsidRPr="007B4AF5">
        <w:rPr>
          <w:color w:val="000000"/>
        </w:rPr>
        <w:t>Берис</w:t>
      </w:r>
      <w:proofErr w:type="spellEnd"/>
      <w:r w:rsidRPr="007B4AF5">
        <w:rPr>
          <w:color w:val="000000"/>
        </w:rPr>
        <w:t xml:space="preserve"> Р. «Развитие Я – концепция и воспитание», М.1986 г.</w:t>
      </w:r>
    </w:p>
    <w:p w:rsidR="00B670CA" w:rsidRPr="007B4AF5" w:rsidRDefault="00B670CA" w:rsidP="00B670CA">
      <w:pPr>
        <w:spacing w:before="100" w:beforeAutospacing="1"/>
        <w:ind w:left="425"/>
        <w:contextualSpacing/>
        <w:jc w:val="both"/>
        <w:rPr>
          <w:color w:val="000000"/>
        </w:rPr>
      </w:pPr>
      <w:r w:rsidRPr="007B4AF5">
        <w:rPr>
          <w:color w:val="000000"/>
        </w:rPr>
        <w:t>2. Волонтерская служба негосударственной организации социальной сферы. -  Киев: Сфера, 2002.</w:t>
      </w:r>
    </w:p>
    <w:p w:rsidR="00B670CA" w:rsidRPr="007B4AF5" w:rsidRDefault="00B670CA" w:rsidP="00B670CA">
      <w:pPr>
        <w:spacing w:before="100" w:beforeAutospacing="1"/>
        <w:ind w:left="425"/>
        <w:contextualSpacing/>
        <w:jc w:val="both"/>
        <w:rPr>
          <w:color w:val="000000"/>
        </w:rPr>
      </w:pPr>
      <w:r w:rsidRPr="007B4AF5">
        <w:rPr>
          <w:color w:val="000000"/>
        </w:rPr>
        <w:t xml:space="preserve">4. </w:t>
      </w:r>
      <w:proofErr w:type="spellStart"/>
      <w:r w:rsidRPr="007B4AF5">
        <w:rPr>
          <w:color w:val="000000"/>
        </w:rPr>
        <w:t>Жиляев</w:t>
      </w:r>
      <w:proofErr w:type="spellEnd"/>
      <w:r w:rsidRPr="007B4AF5">
        <w:rPr>
          <w:color w:val="000000"/>
        </w:rPr>
        <w:t xml:space="preserve"> А.Г., </w:t>
      </w:r>
      <w:proofErr w:type="spellStart"/>
      <w:r w:rsidRPr="007B4AF5">
        <w:rPr>
          <w:color w:val="000000"/>
        </w:rPr>
        <w:t>Палачева</w:t>
      </w:r>
      <w:proofErr w:type="spellEnd"/>
      <w:r w:rsidRPr="007B4AF5">
        <w:rPr>
          <w:color w:val="000000"/>
        </w:rPr>
        <w:t xml:space="preserve"> Т.И., Кулагина А.Т., Формирование жизненных ценностей и развитие поведенческих навыков учащихся 7-9 классов средней школы. Методическое пособие. - Казань, 2011</w:t>
      </w:r>
    </w:p>
    <w:p w:rsidR="00B670CA" w:rsidRPr="007B4AF5" w:rsidRDefault="00B670CA" w:rsidP="00B670CA">
      <w:pPr>
        <w:spacing w:before="100" w:beforeAutospacing="1"/>
        <w:ind w:left="425"/>
        <w:contextualSpacing/>
        <w:jc w:val="both"/>
        <w:rPr>
          <w:color w:val="000000"/>
        </w:rPr>
      </w:pPr>
      <w:r w:rsidRPr="007B4AF5">
        <w:rPr>
          <w:color w:val="000000"/>
        </w:rPr>
        <w:t>8. Решетников О.В. Организация добровольческой деятельности. Учебно-методическое пособие. М.: «Фонд содействия образованию XXI века». 2005. С. 4.</w:t>
      </w:r>
    </w:p>
    <w:p w:rsidR="00B670CA" w:rsidRPr="007B4AF5" w:rsidRDefault="00B670CA" w:rsidP="00B670CA">
      <w:pPr>
        <w:spacing w:before="100" w:beforeAutospacing="1"/>
        <w:ind w:left="425"/>
        <w:contextualSpacing/>
        <w:jc w:val="both"/>
        <w:rPr>
          <w:color w:val="000000"/>
        </w:rPr>
      </w:pPr>
      <w:r w:rsidRPr="007B4AF5">
        <w:rPr>
          <w:color w:val="000000"/>
        </w:rPr>
        <w:t>9. Смит Д. Добровольцы – капитал будущего? // Курьер ЮНЕСКО. 2001. Июнь. С.28.</w:t>
      </w:r>
    </w:p>
    <w:p w:rsidR="00B670CA" w:rsidRPr="007B4AF5" w:rsidRDefault="00B670CA" w:rsidP="00B670CA">
      <w:pPr>
        <w:spacing w:before="100" w:beforeAutospacing="1"/>
        <w:ind w:left="425"/>
        <w:contextualSpacing/>
        <w:jc w:val="both"/>
        <w:rPr>
          <w:color w:val="000000"/>
        </w:rPr>
      </w:pPr>
      <w:r w:rsidRPr="007B4AF5">
        <w:rPr>
          <w:color w:val="000000"/>
        </w:rPr>
        <w:t xml:space="preserve">12. Толковый словарь современного русского языка. Языковые изменения конца ХХ столетия/ ИЛИ РАН; под ред. Г.Н. </w:t>
      </w:r>
      <w:proofErr w:type="spellStart"/>
      <w:r w:rsidRPr="007B4AF5">
        <w:rPr>
          <w:color w:val="000000"/>
        </w:rPr>
        <w:t>Скляревской</w:t>
      </w:r>
      <w:proofErr w:type="spellEnd"/>
      <w:r w:rsidRPr="007B4AF5">
        <w:rPr>
          <w:color w:val="000000"/>
        </w:rPr>
        <w:t xml:space="preserve">. – М.: </w:t>
      </w:r>
      <w:proofErr w:type="spellStart"/>
      <w:r w:rsidRPr="007B4AF5">
        <w:rPr>
          <w:color w:val="000000"/>
        </w:rPr>
        <w:t>Астрель</w:t>
      </w:r>
      <w:proofErr w:type="spellEnd"/>
      <w:r w:rsidRPr="007B4AF5">
        <w:rPr>
          <w:color w:val="000000"/>
        </w:rPr>
        <w:t>: АСТ, 2001. С. 151.</w:t>
      </w:r>
    </w:p>
    <w:p w:rsidR="00B670CA" w:rsidRPr="007B4AF5" w:rsidRDefault="00B670CA" w:rsidP="00B670CA">
      <w:pPr>
        <w:spacing w:before="100" w:beforeAutospacing="1"/>
        <w:ind w:left="425"/>
        <w:contextualSpacing/>
        <w:jc w:val="both"/>
        <w:rPr>
          <w:b/>
          <w:color w:val="000000"/>
        </w:rPr>
      </w:pPr>
      <w:r w:rsidRPr="007B4AF5">
        <w:rPr>
          <w:b/>
          <w:color w:val="000000"/>
        </w:rPr>
        <w:t xml:space="preserve">Литература для </w:t>
      </w:r>
      <w:proofErr w:type="gramStart"/>
      <w:r w:rsidRPr="007B4AF5">
        <w:rPr>
          <w:b/>
          <w:color w:val="000000"/>
        </w:rPr>
        <w:t>обучающихся</w:t>
      </w:r>
      <w:proofErr w:type="gramEnd"/>
      <w:r w:rsidRPr="007B4AF5">
        <w:rPr>
          <w:b/>
          <w:color w:val="000000"/>
        </w:rPr>
        <w:t>: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proofErr w:type="spellStart"/>
      <w:r w:rsidRPr="007B4AF5">
        <w:rPr>
          <w:color w:val="000000"/>
        </w:rPr>
        <w:t>Альтшулер</w:t>
      </w:r>
      <w:proofErr w:type="spellEnd"/>
      <w:r w:rsidRPr="007B4AF5">
        <w:rPr>
          <w:color w:val="000000"/>
        </w:rPr>
        <w:t xml:space="preserve">, В.Б. Наркомания: дорога в бездну: книга для учителей и родителей / В.Б. </w:t>
      </w:r>
      <w:proofErr w:type="spellStart"/>
      <w:r w:rsidRPr="007B4AF5">
        <w:rPr>
          <w:color w:val="000000"/>
        </w:rPr>
        <w:t>Альтшулер</w:t>
      </w:r>
      <w:proofErr w:type="spellEnd"/>
      <w:r w:rsidRPr="007B4AF5">
        <w:rPr>
          <w:color w:val="000000"/>
        </w:rPr>
        <w:t>, А.В. Надеждин. – М.: Просвещение, 2000. – 46 с.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proofErr w:type="spellStart"/>
      <w:r w:rsidRPr="007B4AF5">
        <w:rPr>
          <w:color w:val="000000"/>
        </w:rPr>
        <w:t>Бабенкова</w:t>
      </w:r>
      <w:proofErr w:type="spellEnd"/>
      <w:r w:rsidRPr="007B4AF5">
        <w:rPr>
          <w:color w:val="000000"/>
        </w:rPr>
        <w:t xml:space="preserve">, Е.А. Как помочь детям стать здоровыми: методическое пособие / Е.А. </w:t>
      </w:r>
      <w:proofErr w:type="spellStart"/>
      <w:r w:rsidRPr="007B4AF5">
        <w:rPr>
          <w:color w:val="000000"/>
        </w:rPr>
        <w:t>Бабенкова</w:t>
      </w:r>
      <w:proofErr w:type="spellEnd"/>
      <w:r w:rsidRPr="007B4AF5">
        <w:rPr>
          <w:color w:val="000000"/>
        </w:rPr>
        <w:t xml:space="preserve">. – М.: АСТ </w:t>
      </w:r>
      <w:proofErr w:type="spellStart"/>
      <w:r w:rsidRPr="007B4AF5">
        <w:rPr>
          <w:color w:val="000000"/>
        </w:rPr>
        <w:t>Астрель</w:t>
      </w:r>
      <w:proofErr w:type="spellEnd"/>
      <w:r w:rsidRPr="007B4AF5">
        <w:rPr>
          <w:color w:val="000000"/>
        </w:rPr>
        <w:t>, 2003. – 208 с.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proofErr w:type="spellStart"/>
      <w:r w:rsidRPr="007B4AF5">
        <w:rPr>
          <w:color w:val="000000"/>
        </w:rPr>
        <w:t>Билич</w:t>
      </w:r>
      <w:proofErr w:type="spellEnd"/>
      <w:r w:rsidRPr="007B4AF5">
        <w:rPr>
          <w:color w:val="000000"/>
        </w:rPr>
        <w:t xml:space="preserve">, Г.Л.. Человек и его здоровье [Текст]: медицинская популярная энциклопедия / Г.Л. </w:t>
      </w:r>
      <w:proofErr w:type="spellStart"/>
      <w:r w:rsidRPr="007B4AF5">
        <w:rPr>
          <w:color w:val="000000"/>
        </w:rPr>
        <w:t>Билич</w:t>
      </w:r>
      <w:proofErr w:type="spellEnd"/>
      <w:r w:rsidRPr="007B4AF5">
        <w:rPr>
          <w:color w:val="000000"/>
        </w:rPr>
        <w:t>, Л.В. Назарова. – М.: Вече, 1997. – 496 с.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r w:rsidRPr="007B4AF5">
        <w:rPr>
          <w:bCs/>
          <w:color w:val="000000"/>
        </w:rPr>
        <w:t xml:space="preserve">Закон Российской Федерации «Об образовании». Текст с изм. и доп. На 2009 год. – М.: </w:t>
      </w:r>
      <w:proofErr w:type="spellStart"/>
      <w:r w:rsidRPr="007B4AF5">
        <w:rPr>
          <w:bCs/>
          <w:color w:val="000000"/>
        </w:rPr>
        <w:t>Эксмо</w:t>
      </w:r>
      <w:proofErr w:type="spellEnd"/>
      <w:r w:rsidRPr="007B4AF5">
        <w:rPr>
          <w:bCs/>
          <w:color w:val="000000"/>
        </w:rPr>
        <w:t>, 2009. – 80с.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r w:rsidRPr="007B4AF5">
        <w:rPr>
          <w:color w:val="000000"/>
        </w:rPr>
        <w:t xml:space="preserve">Интернет http://www.isovet.ru / И. Ильина </w:t>
      </w:r>
      <w:proofErr w:type="spellStart"/>
      <w:r w:rsidRPr="007B4AF5">
        <w:rPr>
          <w:color w:val="000000"/>
        </w:rPr>
        <w:t>Волонтерство</w:t>
      </w:r>
      <w:proofErr w:type="spellEnd"/>
      <w:r w:rsidRPr="007B4AF5">
        <w:rPr>
          <w:color w:val="000000"/>
        </w:rPr>
        <w:t xml:space="preserve"> в России. Интернет советы.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r w:rsidRPr="007B4AF5">
        <w:rPr>
          <w:bCs/>
          <w:color w:val="000000"/>
        </w:rPr>
        <w:t xml:space="preserve">Кузнецова И.В. Хорошая привычка – помогать </w:t>
      </w:r>
      <w:proofErr w:type="gramStart"/>
      <w:r w:rsidRPr="007B4AF5">
        <w:rPr>
          <w:bCs/>
          <w:color w:val="000000"/>
        </w:rPr>
        <w:t>ближнему</w:t>
      </w:r>
      <w:proofErr w:type="gramEnd"/>
      <w:r w:rsidRPr="007B4AF5">
        <w:rPr>
          <w:bCs/>
          <w:color w:val="000000"/>
        </w:rPr>
        <w:t xml:space="preserve">: Материалы из опыта работы волонтёрской группы «Ориентир» </w:t>
      </w:r>
      <w:proofErr w:type="spellStart"/>
      <w:r w:rsidRPr="007B4AF5">
        <w:rPr>
          <w:bCs/>
          <w:color w:val="000000"/>
        </w:rPr>
        <w:t>Балахнинского</w:t>
      </w:r>
      <w:proofErr w:type="spellEnd"/>
      <w:r w:rsidRPr="007B4AF5">
        <w:rPr>
          <w:bCs/>
          <w:color w:val="000000"/>
        </w:rPr>
        <w:t xml:space="preserve"> муниципального района. МОУ ДОД «Центр внешкольной работы» - Балахна, 2009.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r w:rsidRPr="007B4AF5">
        <w:rPr>
          <w:bCs/>
          <w:color w:val="000000"/>
        </w:rPr>
        <w:t>Кузнецова Э.Г. Игры, викторины, праздники в школе и дома. Занимательные сценарии. /М.: «Аквариум», К.: ГИППВ, 1999, 240 с.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r w:rsidRPr="007B4AF5">
        <w:rPr>
          <w:bCs/>
          <w:color w:val="000000"/>
        </w:rPr>
        <w:t>Петров В.М</w:t>
      </w:r>
      <w:proofErr w:type="gramStart"/>
      <w:r w:rsidRPr="007B4AF5">
        <w:rPr>
          <w:bCs/>
          <w:color w:val="000000"/>
        </w:rPr>
        <w:t xml:space="preserve">,, </w:t>
      </w:r>
      <w:proofErr w:type="gramEnd"/>
      <w:r w:rsidRPr="007B4AF5">
        <w:rPr>
          <w:bCs/>
          <w:color w:val="000000"/>
        </w:rPr>
        <w:t>Гришина Г.Н., Короткова Л.Д. Зимние праздники, игры и забавы для детей. – М.: ТЦ «Сфера», 1999. – 128.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r w:rsidRPr="007B4AF5">
        <w:rPr>
          <w:bCs/>
          <w:color w:val="000000"/>
        </w:rPr>
        <w:t xml:space="preserve">Рощина Н.В. Растём </w:t>
      </w:r>
      <w:proofErr w:type="gramStart"/>
      <w:r w:rsidRPr="007B4AF5">
        <w:rPr>
          <w:bCs/>
          <w:color w:val="000000"/>
        </w:rPr>
        <w:t>здоровыми</w:t>
      </w:r>
      <w:proofErr w:type="gramEnd"/>
      <w:r w:rsidRPr="007B4AF5">
        <w:rPr>
          <w:bCs/>
          <w:color w:val="000000"/>
        </w:rPr>
        <w:t xml:space="preserve"> вместе! Информационно-методический сборник по проблеме психологического здоровья для учащихся и родителей. Нижний Новгород. 2007г.; 28с.</w:t>
      </w:r>
    </w:p>
    <w:p w:rsidR="00B670CA" w:rsidRPr="007B4AF5" w:rsidRDefault="00B670CA" w:rsidP="00B670CA">
      <w:pPr>
        <w:numPr>
          <w:ilvl w:val="0"/>
          <w:numId w:val="37"/>
        </w:numPr>
        <w:shd w:val="clear" w:color="auto" w:fill="FFFFFF"/>
        <w:spacing w:before="100" w:beforeAutospacing="1"/>
        <w:ind w:left="425" w:hanging="357"/>
        <w:contextualSpacing/>
        <w:rPr>
          <w:color w:val="000000"/>
        </w:rPr>
      </w:pPr>
      <w:proofErr w:type="spellStart"/>
      <w:r w:rsidRPr="007B4AF5">
        <w:rPr>
          <w:bCs/>
          <w:color w:val="000000"/>
        </w:rPr>
        <w:t>Саляхова</w:t>
      </w:r>
      <w:proofErr w:type="spellEnd"/>
      <w:r w:rsidRPr="007B4AF5">
        <w:rPr>
          <w:bCs/>
          <w:color w:val="000000"/>
        </w:rPr>
        <w:t xml:space="preserve"> Л.И. Настольная книга классного руководителя: личностное развитие, учебная деятельность, духовное и физическое здоровье школьника. 5 – 9 классы. – М.: 2007, 336с.</w:t>
      </w:r>
    </w:p>
    <w:p w:rsidR="009638D0" w:rsidRDefault="009638D0" w:rsidP="009638D0">
      <w:pPr>
        <w:jc w:val="right"/>
      </w:pPr>
    </w:p>
    <w:sectPr w:rsidR="009638D0" w:rsidSect="0058143C">
      <w:type w:val="continuous"/>
      <w:pgSz w:w="11906" w:h="16838"/>
      <w:pgMar w:top="709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F1FC"/>
      </v:shape>
    </w:pict>
  </w:numPicBullet>
  <w:abstractNum w:abstractNumId="0">
    <w:nsid w:val="00FC71E0"/>
    <w:multiLevelType w:val="multilevel"/>
    <w:tmpl w:val="E2F2F812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2C037A1"/>
    <w:multiLevelType w:val="multilevel"/>
    <w:tmpl w:val="D80276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82C94"/>
    <w:multiLevelType w:val="hybridMultilevel"/>
    <w:tmpl w:val="52E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216C"/>
    <w:multiLevelType w:val="multilevel"/>
    <w:tmpl w:val="AEAC6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C207B"/>
    <w:multiLevelType w:val="multilevel"/>
    <w:tmpl w:val="DC8A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02F66"/>
    <w:multiLevelType w:val="hybridMultilevel"/>
    <w:tmpl w:val="FE7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86C"/>
    <w:multiLevelType w:val="multilevel"/>
    <w:tmpl w:val="73F03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18466A84"/>
    <w:multiLevelType w:val="hybridMultilevel"/>
    <w:tmpl w:val="554E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00C7"/>
    <w:multiLevelType w:val="multilevel"/>
    <w:tmpl w:val="0230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960F3"/>
    <w:multiLevelType w:val="hybridMultilevel"/>
    <w:tmpl w:val="4718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31A63"/>
    <w:multiLevelType w:val="multilevel"/>
    <w:tmpl w:val="EF680E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205F79"/>
    <w:multiLevelType w:val="hybridMultilevel"/>
    <w:tmpl w:val="F7644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92FBB"/>
    <w:multiLevelType w:val="hybridMultilevel"/>
    <w:tmpl w:val="047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57FBF"/>
    <w:multiLevelType w:val="multilevel"/>
    <w:tmpl w:val="27A67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E035893"/>
    <w:multiLevelType w:val="hybridMultilevel"/>
    <w:tmpl w:val="78CC9018"/>
    <w:lvl w:ilvl="0" w:tplc="87CE4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D0E65"/>
    <w:multiLevelType w:val="hybridMultilevel"/>
    <w:tmpl w:val="9E12B5BC"/>
    <w:lvl w:ilvl="0" w:tplc="B208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923F75"/>
    <w:multiLevelType w:val="multilevel"/>
    <w:tmpl w:val="0DE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3E07"/>
    <w:multiLevelType w:val="multilevel"/>
    <w:tmpl w:val="8C1E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4A63F7"/>
    <w:multiLevelType w:val="hybridMultilevel"/>
    <w:tmpl w:val="52E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955B8"/>
    <w:multiLevelType w:val="hybridMultilevel"/>
    <w:tmpl w:val="047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81B29"/>
    <w:multiLevelType w:val="hybridMultilevel"/>
    <w:tmpl w:val="3B52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2B55"/>
    <w:multiLevelType w:val="hybridMultilevel"/>
    <w:tmpl w:val="A898780C"/>
    <w:lvl w:ilvl="0" w:tplc="F7B0B5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BE3EBB"/>
    <w:multiLevelType w:val="hybridMultilevel"/>
    <w:tmpl w:val="52E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E4E7A"/>
    <w:multiLevelType w:val="multilevel"/>
    <w:tmpl w:val="EDDA6F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CB7E02"/>
    <w:multiLevelType w:val="multilevel"/>
    <w:tmpl w:val="CE120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5F60E4"/>
    <w:multiLevelType w:val="hybridMultilevel"/>
    <w:tmpl w:val="996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3E5D"/>
    <w:multiLevelType w:val="hybridMultilevel"/>
    <w:tmpl w:val="25AE03DA"/>
    <w:lvl w:ilvl="0" w:tplc="1AB03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072FA">
      <w:numFmt w:val="none"/>
      <w:lvlText w:val=""/>
      <w:lvlJc w:val="left"/>
      <w:pPr>
        <w:tabs>
          <w:tab w:val="num" w:pos="360"/>
        </w:tabs>
      </w:pPr>
    </w:lvl>
    <w:lvl w:ilvl="2" w:tplc="83E6B838">
      <w:numFmt w:val="none"/>
      <w:lvlText w:val=""/>
      <w:lvlJc w:val="left"/>
      <w:pPr>
        <w:tabs>
          <w:tab w:val="num" w:pos="360"/>
        </w:tabs>
      </w:pPr>
    </w:lvl>
    <w:lvl w:ilvl="3" w:tplc="DA5A42FA">
      <w:numFmt w:val="none"/>
      <w:lvlText w:val=""/>
      <w:lvlJc w:val="left"/>
      <w:pPr>
        <w:tabs>
          <w:tab w:val="num" w:pos="360"/>
        </w:tabs>
      </w:pPr>
    </w:lvl>
    <w:lvl w:ilvl="4" w:tplc="E0F47804">
      <w:numFmt w:val="none"/>
      <w:lvlText w:val=""/>
      <w:lvlJc w:val="left"/>
      <w:pPr>
        <w:tabs>
          <w:tab w:val="num" w:pos="360"/>
        </w:tabs>
      </w:pPr>
    </w:lvl>
    <w:lvl w:ilvl="5" w:tplc="94EA664E">
      <w:numFmt w:val="none"/>
      <w:lvlText w:val=""/>
      <w:lvlJc w:val="left"/>
      <w:pPr>
        <w:tabs>
          <w:tab w:val="num" w:pos="360"/>
        </w:tabs>
      </w:pPr>
    </w:lvl>
    <w:lvl w:ilvl="6" w:tplc="159ECD3A">
      <w:numFmt w:val="none"/>
      <w:lvlText w:val=""/>
      <w:lvlJc w:val="left"/>
      <w:pPr>
        <w:tabs>
          <w:tab w:val="num" w:pos="360"/>
        </w:tabs>
      </w:pPr>
    </w:lvl>
    <w:lvl w:ilvl="7" w:tplc="CD76BD02">
      <w:numFmt w:val="none"/>
      <w:lvlText w:val=""/>
      <w:lvlJc w:val="left"/>
      <w:pPr>
        <w:tabs>
          <w:tab w:val="num" w:pos="360"/>
        </w:tabs>
      </w:pPr>
    </w:lvl>
    <w:lvl w:ilvl="8" w:tplc="7A907B0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1962502"/>
    <w:multiLevelType w:val="multilevel"/>
    <w:tmpl w:val="2940E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28">
    <w:nsid w:val="5BF87BE4"/>
    <w:multiLevelType w:val="multilevel"/>
    <w:tmpl w:val="5246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777E9"/>
    <w:multiLevelType w:val="hybridMultilevel"/>
    <w:tmpl w:val="13F8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751C8"/>
    <w:multiLevelType w:val="hybridMultilevel"/>
    <w:tmpl w:val="047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75718"/>
    <w:multiLevelType w:val="multilevel"/>
    <w:tmpl w:val="1E32E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840C8D"/>
    <w:multiLevelType w:val="hybridMultilevel"/>
    <w:tmpl w:val="3144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80B04"/>
    <w:multiLevelType w:val="hybridMultilevel"/>
    <w:tmpl w:val="ACEEBD44"/>
    <w:lvl w:ilvl="0" w:tplc="B63A7C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903545"/>
    <w:multiLevelType w:val="hybridMultilevel"/>
    <w:tmpl w:val="1EB093EA"/>
    <w:lvl w:ilvl="0" w:tplc="1256B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14E1055"/>
    <w:multiLevelType w:val="hybridMultilevel"/>
    <w:tmpl w:val="5B52AD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E3D69"/>
    <w:multiLevelType w:val="multilevel"/>
    <w:tmpl w:val="4322E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04162D"/>
    <w:multiLevelType w:val="multilevel"/>
    <w:tmpl w:val="F56E41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8E54138"/>
    <w:multiLevelType w:val="multilevel"/>
    <w:tmpl w:val="EDDA6F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26"/>
  </w:num>
  <w:num w:numId="5">
    <w:abstractNumId w:val="0"/>
  </w:num>
  <w:num w:numId="6">
    <w:abstractNumId w:val="10"/>
  </w:num>
  <w:num w:numId="7">
    <w:abstractNumId w:val="37"/>
  </w:num>
  <w:num w:numId="8">
    <w:abstractNumId w:val="32"/>
  </w:num>
  <w:num w:numId="9">
    <w:abstractNumId w:val="20"/>
  </w:num>
  <w:num w:numId="10">
    <w:abstractNumId w:val="29"/>
  </w:num>
  <w:num w:numId="11">
    <w:abstractNumId w:val="14"/>
  </w:num>
  <w:num w:numId="12">
    <w:abstractNumId w:val="15"/>
  </w:num>
  <w:num w:numId="13">
    <w:abstractNumId w:val="11"/>
  </w:num>
  <w:num w:numId="14">
    <w:abstractNumId w:val="35"/>
  </w:num>
  <w:num w:numId="15">
    <w:abstractNumId w:val="9"/>
  </w:num>
  <w:num w:numId="16">
    <w:abstractNumId w:val="5"/>
  </w:num>
  <w:num w:numId="17">
    <w:abstractNumId w:val="12"/>
  </w:num>
  <w:num w:numId="18">
    <w:abstractNumId w:val="18"/>
  </w:num>
  <w:num w:numId="19">
    <w:abstractNumId w:val="25"/>
  </w:num>
  <w:num w:numId="20">
    <w:abstractNumId w:val="19"/>
  </w:num>
  <w:num w:numId="21">
    <w:abstractNumId w:val="22"/>
  </w:num>
  <w:num w:numId="22">
    <w:abstractNumId w:val="7"/>
  </w:num>
  <w:num w:numId="23">
    <w:abstractNumId w:val="30"/>
  </w:num>
  <w:num w:numId="24">
    <w:abstractNumId w:val="21"/>
  </w:num>
  <w:num w:numId="25">
    <w:abstractNumId w:val="2"/>
  </w:num>
  <w:num w:numId="26">
    <w:abstractNumId w:val="3"/>
  </w:num>
  <w:num w:numId="27">
    <w:abstractNumId w:val="1"/>
  </w:num>
  <w:num w:numId="28">
    <w:abstractNumId w:val="6"/>
  </w:num>
  <w:num w:numId="29">
    <w:abstractNumId w:val="34"/>
  </w:num>
  <w:num w:numId="30">
    <w:abstractNumId w:val="31"/>
  </w:num>
  <w:num w:numId="31">
    <w:abstractNumId w:val="24"/>
  </w:num>
  <w:num w:numId="32">
    <w:abstractNumId w:val="17"/>
  </w:num>
  <w:num w:numId="33">
    <w:abstractNumId w:val="36"/>
  </w:num>
  <w:num w:numId="34">
    <w:abstractNumId w:val="16"/>
  </w:num>
  <w:num w:numId="35">
    <w:abstractNumId w:val="28"/>
  </w:num>
  <w:num w:numId="36">
    <w:abstractNumId w:val="4"/>
  </w:num>
  <w:num w:numId="37">
    <w:abstractNumId w:val="8"/>
  </w:num>
  <w:num w:numId="38">
    <w:abstractNumId w:val="2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63"/>
    <w:rsid w:val="00010547"/>
    <w:rsid w:val="000248AB"/>
    <w:rsid w:val="00047D10"/>
    <w:rsid w:val="0006785E"/>
    <w:rsid w:val="0007572C"/>
    <w:rsid w:val="00076A00"/>
    <w:rsid w:val="00094332"/>
    <w:rsid w:val="000D14BA"/>
    <w:rsid w:val="000E75CF"/>
    <w:rsid w:val="00130326"/>
    <w:rsid w:val="00132601"/>
    <w:rsid w:val="00137C3F"/>
    <w:rsid w:val="00146C1B"/>
    <w:rsid w:val="001D25D0"/>
    <w:rsid w:val="001E0638"/>
    <w:rsid w:val="001E6CA6"/>
    <w:rsid w:val="00204278"/>
    <w:rsid w:val="002045C8"/>
    <w:rsid w:val="002070F5"/>
    <w:rsid w:val="002266E4"/>
    <w:rsid w:val="00235909"/>
    <w:rsid w:val="00243EE3"/>
    <w:rsid w:val="002576EA"/>
    <w:rsid w:val="002853A6"/>
    <w:rsid w:val="00293C02"/>
    <w:rsid w:val="002B2645"/>
    <w:rsid w:val="002B4AA8"/>
    <w:rsid w:val="002E018C"/>
    <w:rsid w:val="003408F4"/>
    <w:rsid w:val="003414AB"/>
    <w:rsid w:val="00351EC9"/>
    <w:rsid w:val="00357674"/>
    <w:rsid w:val="00357EC7"/>
    <w:rsid w:val="0036379D"/>
    <w:rsid w:val="00380FCD"/>
    <w:rsid w:val="003B0BA5"/>
    <w:rsid w:val="003C1EEB"/>
    <w:rsid w:val="003D29AF"/>
    <w:rsid w:val="003E74CF"/>
    <w:rsid w:val="003F543E"/>
    <w:rsid w:val="00436F9E"/>
    <w:rsid w:val="00447102"/>
    <w:rsid w:val="00484F3E"/>
    <w:rsid w:val="004A04BA"/>
    <w:rsid w:val="004E7338"/>
    <w:rsid w:val="004F041A"/>
    <w:rsid w:val="004F496E"/>
    <w:rsid w:val="005154F2"/>
    <w:rsid w:val="00530FA5"/>
    <w:rsid w:val="00554176"/>
    <w:rsid w:val="0056344D"/>
    <w:rsid w:val="0058143C"/>
    <w:rsid w:val="005A39DE"/>
    <w:rsid w:val="005B0DBA"/>
    <w:rsid w:val="005C2193"/>
    <w:rsid w:val="005C5D53"/>
    <w:rsid w:val="005E4EAF"/>
    <w:rsid w:val="00602CF7"/>
    <w:rsid w:val="00637C2A"/>
    <w:rsid w:val="00661130"/>
    <w:rsid w:val="00693344"/>
    <w:rsid w:val="006E136D"/>
    <w:rsid w:val="006F5681"/>
    <w:rsid w:val="00710DE5"/>
    <w:rsid w:val="00725FED"/>
    <w:rsid w:val="00734FA8"/>
    <w:rsid w:val="00735CEB"/>
    <w:rsid w:val="00762299"/>
    <w:rsid w:val="0076518F"/>
    <w:rsid w:val="0077012E"/>
    <w:rsid w:val="007717DB"/>
    <w:rsid w:val="00771D52"/>
    <w:rsid w:val="007C3427"/>
    <w:rsid w:val="007C379A"/>
    <w:rsid w:val="007D036A"/>
    <w:rsid w:val="007E1CC3"/>
    <w:rsid w:val="0082431C"/>
    <w:rsid w:val="00834280"/>
    <w:rsid w:val="00851C63"/>
    <w:rsid w:val="00861D05"/>
    <w:rsid w:val="00875CAE"/>
    <w:rsid w:val="00891783"/>
    <w:rsid w:val="008A1120"/>
    <w:rsid w:val="008A736A"/>
    <w:rsid w:val="008B6E9B"/>
    <w:rsid w:val="008C7CA2"/>
    <w:rsid w:val="008E3813"/>
    <w:rsid w:val="00925109"/>
    <w:rsid w:val="009603E1"/>
    <w:rsid w:val="009638D0"/>
    <w:rsid w:val="00972227"/>
    <w:rsid w:val="0098296C"/>
    <w:rsid w:val="009872CB"/>
    <w:rsid w:val="009F4F2E"/>
    <w:rsid w:val="00A035DA"/>
    <w:rsid w:val="00A04F10"/>
    <w:rsid w:val="00A104A7"/>
    <w:rsid w:val="00A15B5E"/>
    <w:rsid w:val="00A24F9D"/>
    <w:rsid w:val="00A2646C"/>
    <w:rsid w:val="00A40B4A"/>
    <w:rsid w:val="00A54DD6"/>
    <w:rsid w:val="00A71ABB"/>
    <w:rsid w:val="00A81772"/>
    <w:rsid w:val="00AA3D90"/>
    <w:rsid w:val="00AD25CE"/>
    <w:rsid w:val="00AD283F"/>
    <w:rsid w:val="00B22F09"/>
    <w:rsid w:val="00B526F3"/>
    <w:rsid w:val="00B670CA"/>
    <w:rsid w:val="00B86285"/>
    <w:rsid w:val="00B9346E"/>
    <w:rsid w:val="00BA788C"/>
    <w:rsid w:val="00BB16A9"/>
    <w:rsid w:val="00BC2230"/>
    <w:rsid w:val="00BC2DE3"/>
    <w:rsid w:val="00BD093F"/>
    <w:rsid w:val="00C24255"/>
    <w:rsid w:val="00C30499"/>
    <w:rsid w:val="00CA242F"/>
    <w:rsid w:val="00CB2EF6"/>
    <w:rsid w:val="00D217E4"/>
    <w:rsid w:val="00D309AD"/>
    <w:rsid w:val="00D36767"/>
    <w:rsid w:val="00D53DA6"/>
    <w:rsid w:val="00D74EC4"/>
    <w:rsid w:val="00D76F26"/>
    <w:rsid w:val="00D82F82"/>
    <w:rsid w:val="00D866E5"/>
    <w:rsid w:val="00D94320"/>
    <w:rsid w:val="00D94D18"/>
    <w:rsid w:val="00DC5089"/>
    <w:rsid w:val="00E137CB"/>
    <w:rsid w:val="00E41960"/>
    <w:rsid w:val="00E506A8"/>
    <w:rsid w:val="00E62CA3"/>
    <w:rsid w:val="00E65629"/>
    <w:rsid w:val="00E66BC2"/>
    <w:rsid w:val="00E66C1E"/>
    <w:rsid w:val="00F10660"/>
    <w:rsid w:val="00F2603B"/>
    <w:rsid w:val="00F31394"/>
    <w:rsid w:val="00F31A14"/>
    <w:rsid w:val="00F71C20"/>
    <w:rsid w:val="00FC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4B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A04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81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070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035D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59"/>
    <w:rsid w:val="0002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248AB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6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6E5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853A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853A6"/>
    <w:rPr>
      <w:rFonts w:ascii="Times New Roman" w:eastAsia="Times New Roman" w:hAnsi="Times New Roman"/>
    </w:rPr>
  </w:style>
  <w:style w:type="paragraph" w:customStyle="1" w:styleId="c16c6">
    <w:name w:val="c16 c6"/>
    <w:basedOn w:val="a"/>
    <w:rsid w:val="004E7338"/>
    <w:pPr>
      <w:spacing w:before="90" w:after="90"/>
    </w:pPr>
  </w:style>
  <w:style w:type="character" w:customStyle="1" w:styleId="c11c12">
    <w:name w:val="c11 c12"/>
    <w:basedOn w:val="a0"/>
    <w:rsid w:val="004E7338"/>
  </w:style>
  <w:style w:type="paragraph" w:customStyle="1" w:styleId="c6">
    <w:name w:val="c6"/>
    <w:basedOn w:val="a"/>
    <w:rsid w:val="004E7338"/>
    <w:pPr>
      <w:spacing w:before="90" w:after="90"/>
    </w:pPr>
  </w:style>
  <w:style w:type="character" w:customStyle="1" w:styleId="c15">
    <w:name w:val="c15"/>
    <w:basedOn w:val="a0"/>
    <w:rsid w:val="004E7338"/>
  </w:style>
  <w:style w:type="character" w:customStyle="1" w:styleId="c12">
    <w:name w:val="c12"/>
    <w:basedOn w:val="a0"/>
    <w:rsid w:val="004E7338"/>
  </w:style>
  <w:style w:type="paragraph" w:customStyle="1" w:styleId="c6c9">
    <w:name w:val="c6 c9"/>
    <w:basedOn w:val="a"/>
    <w:rsid w:val="004E7338"/>
    <w:pPr>
      <w:spacing w:before="90" w:after="90"/>
    </w:pPr>
  </w:style>
  <w:style w:type="paragraph" w:customStyle="1" w:styleId="c9c6">
    <w:name w:val="c9 c6"/>
    <w:basedOn w:val="a"/>
    <w:rsid w:val="004E7338"/>
    <w:pPr>
      <w:spacing w:before="90" w:after="90"/>
    </w:pPr>
  </w:style>
  <w:style w:type="paragraph" w:customStyle="1" w:styleId="c6c19">
    <w:name w:val="c6 c19"/>
    <w:basedOn w:val="a"/>
    <w:rsid w:val="004E7338"/>
    <w:pPr>
      <w:spacing w:before="90" w:after="90"/>
    </w:pPr>
  </w:style>
  <w:style w:type="paragraph" w:customStyle="1" w:styleId="c6c8">
    <w:name w:val="c6 c8"/>
    <w:basedOn w:val="a"/>
    <w:rsid w:val="004E7338"/>
    <w:pPr>
      <w:spacing w:before="90" w:after="90"/>
    </w:pPr>
  </w:style>
  <w:style w:type="paragraph" w:customStyle="1" w:styleId="c19c6c22">
    <w:name w:val="c19 c6 c22"/>
    <w:basedOn w:val="a"/>
    <w:rsid w:val="004E7338"/>
    <w:pPr>
      <w:spacing w:before="90" w:after="90"/>
    </w:pPr>
  </w:style>
  <w:style w:type="paragraph" w:customStyle="1" w:styleId="c19c4">
    <w:name w:val="c19 c4"/>
    <w:basedOn w:val="a"/>
    <w:rsid w:val="004E7338"/>
    <w:pPr>
      <w:spacing w:before="90" w:after="90"/>
    </w:pPr>
  </w:style>
  <w:style w:type="paragraph" w:customStyle="1" w:styleId="c4">
    <w:name w:val="c4"/>
    <w:basedOn w:val="a"/>
    <w:rsid w:val="004E7338"/>
    <w:pPr>
      <w:spacing w:before="90" w:after="90"/>
    </w:pPr>
  </w:style>
  <w:style w:type="character" w:customStyle="1" w:styleId="c21">
    <w:name w:val="c21"/>
    <w:basedOn w:val="a0"/>
    <w:rsid w:val="004E7338"/>
  </w:style>
  <w:style w:type="character" w:customStyle="1" w:styleId="FontStyle12">
    <w:name w:val="Font Style12"/>
    <w:uiPriority w:val="99"/>
    <w:rsid w:val="00771D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71D5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771D5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71D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71D52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771D5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771D52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771D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3F543E"/>
    <w:pPr>
      <w:spacing w:before="100" w:beforeAutospacing="1" w:after="100" w:afterAutospacing="1"/>
    </w:pPr>
  </w:style>
  <w:style w:type="character" w:customStyle="1" w:styleId="b13">
    <w:name w:val="b13"/>
    <w:basedOn w:val="a0"/>
    <w:rsid w:val="009638D0"/>
  </w:style>
  <w:style w:type="character" w:customStyle="1" w:styleId="3">
    <w:name w:val="Основной текст (3)_"/>
    <w:basedOn w:val="a0"/>
    <w:link w:val="30"/>
    <w:rsid w:val="00AA3D9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A3D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3D90"/>
    <w:pPr>
      <w:widowControl w:val="0"/>
      <w:shd w:val="clear" w:color="auto" w:fill="FFFFFF"/>
      <w:spacing w:after="420" w:line="0" w:lineRule="atLeast"/>
      <w:jc w:val="center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A3D90"/>
    <w:pPr>
      <w:widowControl w:val="0"/>
      <w:shd w:val="clear" w:color="auto" w:fill="FFFFFF"/>
      <w:spacing w:before="60" w:after="420" w:line="0" w:lineRule="atLeast"/>
      <w:ind w:hanging="440"/>
      <w:jc w:val="center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3B0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Strong"/>
    <w:basedOn w:val="a0"/>
    <w:uiPriority w:val="22"/>
    <w:qFormat/>
    <w:rsid w:val="00602CF7"/>
    <w:rPr>
      <w:b/>
      <w:bCs/>
    </w:rPr>
  </w:style>
  <w:style w:type="character" w:customStyle="1" w:styleId="23">
    <w:name w:val="Основной текст (2) + Полужирный"/>
    <w:basedOn w:val="21"/>
    <w:rsid w:val="00F10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Интервал 0 pt"/>
    <w:basedOn w:val="21"/>
    <w:rsid w:val="00F1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8">
    <w:name w:val="c8"/>
    <w:basedOn w:val="a"/>
    <w:rsid w:val="00B670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4B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A04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81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070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035D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59"/>
    <w:rsid w:val="0002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248AB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6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6E5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853A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853A6"/>
    <w:rPr>
      <w:rFonts w:ascii="Times New Roman" w:eastAsia="Times New Roman" w:hAnsi="Times New Roman"/>
    </w:rPr>
  </w:style>
  <w:style w:type="paragraph" w:customStyle="1" w:styleId="c16c6">
    <w:name w:val="c16 c6"/>
    <w:basedOn w:val="a"/>
    <w:rsid w:val="004E7338"/>
    <w:pPr>
      <w:spacing w:before="90" w:after="90"/>
    </w:pPr>
  </w:style>
  <w:style w:type="character" w:customStyle="1" w:styleId="c11c12">
    <w:name w:val="c11 c12"/>
    <w:basedOn w:val="a0"/>
    <w:rsid w:val="004E7338"/>
  </w:style>
  <w:style w:type="paragraph" w:customStyle="1" w:styleId="c6">
    <w:name w:val="c6"/>
    <w:basedOn w:val="a"/>
    <w:rsid w:val="004E7338"/>
    <w:pPr>
      <w:spacing w:before="90" w:after="90"/>
    </w:pPr>
  </w:style>
  <w:style w:type="character" w:customStyle="1" w:styleId="c15">
    <w:name w:val="c15"/>
    <w:basedOn w:val="a0"/>
    <w:rsid w:val="004E7338"/>
  </w:style>
  <w:style w:type="character" w:customStyle="1" w:styleId="c12">
    <w:name w:val="c12"/>
    <w:basedOn w:val="a0"/>
    <w:rsid w:val="004E7338"/>
  </w:style>
  <w:style w:type="paragraph" w:customStyle="1" w:styleId="c6c9">
    <w:name w:val="c6 c9"/>
    <w:basedOn w:val="a"/>
    <w:rsid w:val="004E7338"/>
    <w:pPr>
      <w:spacing w:before="90" w:after="90"/>
    </w:pPr>
  </w:style>
  <w:style w:type="paragraph" w:customStyle="1" w:styleId="c9c6">
    <w:name w:val="c9 c6"/>
    <w:basedOn w:val="a"/>
    <w:rsid w:val="004E7338"/>
    <w:pPr>
      <w:spacing w:before="90" w:after="90"/>
    </w:pPr>
  </w:style>
  <w:style w:type="paragraph" w:customStyle="1" w:styleId="c6c19">
    <w:name w:val="c6 c19"/>
    <w:basedOn w:val="a"/>
    <w:rsid w:val="004E7338"/>
    <w:pPr>
      <w:spacing w:before="90" w:after="90"/>
    </w:pPr>
  </w:style>
  <w:style w:type="paragraph" w:customStyle="1" w:styleId="c6c8">
    <w:name w:val="c6 c8"/>
    <w:basedOn w:val="a"/>
    <w:rsid w:val="004E7338"/>
    <w:pPr>
      <w:spacing w:before="90" w:after="90"/>
    </w:pPr>
  </w:style>
  <w:style w:type="paragraph" w:customStyle="1" w:styleId="c19c6c22">
    <w:name w:val="c19 c6 c22"/>
    <w:basedOn w:val="a"/>
    <w:rsid w:val="004E7338"/>
    <w:pPr>
      <w:spacing w:before="90" w:after="90"/>
    </w:pPr>
  </w:style>
  <w:style w:type="paragraph" w:customStyle="1" w:styleId="c19c4">
    <w:name w:val="c19 c4"/>
    <w:basedOn w:val="a"/>
    <w:rsid w:val="004E7338"/>
    <w:pPr>
      <w:spacing w:before="90" w:after="90"/>
    </w:pPr>
  </w:style>
  <w:style w:type="paragraph" w:customStyle="1" w:styleId="c4">
    <w:name w:val="c4"/>
    <w:basedOn w:val="a"/>
    <w:rsid w:val="004E7338"/>
    <w:pPr>
      <w:spacing w:before="90" w:after="90"/>
    </w:pPr>
  </w:style>
  <w:style w:type="character" w:customStyle="1" w:styleId="c21">
    <w:name w:val="c21"/>
    <w:basedOn w:val="a0"/>
    <w:rsid w:val="004E7338"/>
  </w:style>
  <w:style w:type="character" w:customStyle="1" w:styleId="FontStyle12">
    <w:name w:val="Font Style12"/>
    <w:uiPriority w:val="99"/>
    <w:rsid w:val="00771D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71D5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771D5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71D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71D52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771D5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771D52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771D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3F543E"/>
    <w:pPr>
      <w:spacing w:before="100" w:beforeAutospacing="1" w:after="100" w:afterAutospacing="1"/>
    </w:pPr>
  </w:style>
  <w:style w:type="character" w:customStyle="1" w:styleId="b13">
    <w:name w:val="b13"/>
    <w:basedOn w:val="a0"/>
    <w:rsid w:val="009638D0"/>
  </w:style>
  <w:style w:type="character" w:customStyle="1" w:styleId="3">
    <w:name w:val="Основной текст (3)_"/>
    <w:basedOn w:val="a0"/>
    <w:link w:val="30"/>
    <w:rsid w:val="00AA3D9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A3D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3D90"/>
    <w:pPr>
      <w:widowControl w:val="0"/>
      <w:shd w:val="clear" w:color="auto" w:fill="FFFFFF"/>
      <w:spacing w:after="420" w:line="0" w:lineRule="atLeast"/>
      <w:jc w:val="center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A3D90"/>
    <w:pPr>
      <w:widowControl w:val="0"/>
      <w:shd w:val="clear" w:color="auto" w:fill="FFFFFF"/>
      <w:spacing w:before="60" w:after="420" w:line="0" w:lineRule="atLeast"/>
      <w:ind w:hanging="440"/>
      <w:jc w:val="center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3B0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Strong"/>
    <w:basedOn w:val="a0"/>
    <w:uiPriority w:val="22"/>
    <w:qFormat/>
    <w:rsid w:val="00602CF7"/>
    <w:rPr>
      <w:b/>
      <w:bCs/>
    </w:rPr>
  </w:style>
  <w:style w:type="character" w:customStyle="1" w:styleId="23">
    <w:name w:val="Основной текст (2) + Полужирный"/>
    <w:basedOn w:val="21"/>
    <w:rsid w:val="00F10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Интервал 0 pt"/>
    <w:basedOn w:val="21"/>
    <w:rsid w:val="00F1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8">
    <w:name w:val="c8"/>
    <w:basedOn w:val="a"/>
    <w:rsid w:val="00B67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0;&#1083;&#1077;&#1096;&#1082;&#1072;\&#1057;&#1082;&#1086;&#1082;\&#1087;&#1088;&#1080;&#1082;&#1072;&#1079;&#1099;\&#1076;&#1088;&#1091;&#1078;&#1080;&#1085;&#1072;%20&#1085;&#1086;&#1074;&#1080;&#1075;&#1072;&#1090;&#1086;&#1088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674E-74D0-4061-B777-A5FE2BDE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дружина новигаторов</Template>
  <TotalTime>0</TotalTime>
  <Pages>8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2020-08-24T12:44:00Z</cp:lastPrinted>
  <dcterms:created xsi:type="dcterms:W3CDTF">2021-09-21T06:01:00Z</dcterms:created>
  <dcterms:modified xsi:type="dcterms:W3CDTF">2021-09-21T06:01:00Z</dcterms:modified>
</cp:coreProperties>
</file>